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F7" w:rsidRDefault="00530BF7" w:rsidP="00442E9B">
      <w:pPr>
        <w:pStyle w:val="Default"/>
        <w:pBdr>
          <w:top w:val="thinThickThinSmallGap" w:sz="24" w:space="1" w:color="9CC2E5"/>
          <w:left w:val="thinThickThinSmallGap" w:sz="24" w:space="4" w:color="9CC2E5"/>
          <w:bottom w:val="thinThickThinSmallGap" w:sz="24" w:space="1" w:color="9CC2E5"/>
          <w:right w:val="thinThickThinSmallGap" w:sz="24" w:space="4" w:color="9CC2E5"/>
        </w:pBdr>
        <w:rPr>
          <w:b/>
          <w:bCs/>
          <w:color w:val="auto"/>
          <w:sz w:val="23"/>
          <w:szCs w:val="23"/>
        </w:rPr>
      </w:pPr>
      <w:bookmarkStart w:id="0" w:name="_GoBack"/>
      <w:bookmarkEnd w:id="0"/>
    </w:p>
    <w:p w:rsidR="00530BF7" w:rsidRDefault="00530BF7" w:rsidP="00B57AF4">
      <w:pPr>
        <w:pStyle w:val="Default"/>
        <w:pBdr>
          <w:top w:val="thinThickThinSmallGap" w:sz="24" w:space="1" w:color="9CC2E5"/>
          <w:left w:val="thinThickThinSmallGap" w:sz="24" w:space="4" w:color="9CC2E5"/>
          <w:bottom w:val="thinThickThinSmallGap" w:sz="24" w:space="1" w:color="9CC2E5"/>
          <w:right w:val="thinThickThinSmallGap" w:sz="24" w:space="4" w:color="9CC2E5"/>
        </w:pBdr>
        <w:jc w:val="center"/>
        <w:rPr>
          <w:b/>
          <w:bCs/>
          <w:color w:val="auto"/>
          <w:sz w:val="23"/>
          <w:szCs w:val="23"/>
        </w:rPr>
      </w:pPr>
      <w:r w:rsidRPr="00A11332">
        <w:rPr>
          <w:b/>
          <w:bCs/>
          <w:color w:val="auto"/>
          <w:sz w:val="23"/>
          <w:szCs w:val="23"/>
        </w:rPr>
        <w:t xml:space="preserve">ПАМЯТКА </w:t>
      </w:r>
    </w:p>
    <w:p w:rsidR="00530BF7" w:rsidRPr="00B57AF4" w:rsidRDefault="00530BF7" w:rsidP="00B57AF4">
      <w:pPr>
        <w:pStyle w:val="Default"/>
        <w:pBdr>
          <w:top w:val="thinThickThinSmallGap" w:sz="24" w:space="1" w:color="9CC2E5"/>
          <w:left w:val="thinThickThinSmallGap" w:sz="24" w:space="4" w:color="9CC2E5"/>
          <w:bottom w:val="thinThickThinSmallGap" w:sz="24" w:space="1" w:color="9CC2E5"/>
          <w:right w:val="thinThickThinSmallGap" w:sz="24" w:space="4" w:color="9CC2E5"/>
        </w:pBdr>
        <w:jc w:val="center"/>
        <w:rPr>
          <w:b/>
          <w:bCs/>
          <w:color w:val="auto"/>
          <w:sz w:val="23"/>
          <w:szCs w:val="23"/>
        </w:rPr>
      </w:pPr>
      <w:r w:rsidRPr="00B57AF4">
        <w:rPr>
          <w:b/>
          <w:bCs/>
          <w:color w:val="auto"/>
          <w:sz w:val="23"/>
          <w:szCs w:val="23"/>
        </w:rPr>
        <w:t>о порядке взыскания алиментов с граждан из числа военнос</w:t>
      </w:r>
      <w:r>
        <w:rPr>
          <w:b/>
          <w:bCs/>
          <w:color w:val="auto"/>
          <w:sz w:val="23"/>
          <w:szCs w:val="23"/>
        </w:rPr>
        <w:t>лужащих, принимающих участие в СВО</w:t>
      </w:r>
    </w:p>
    <w:p w:rsidR="00530BF7" w:rsidRPr="00B57AF4" w:rsidRDefault="00530BF7" w:rsidP="00B57AF4">
      <w:pPr>
        <w:pStyle w:val="Default"/>
        <w:pBdr>
          <w:top w:val="thinThickThinSmallGap" w:sz="24" w:space="1" w:color="9CC2E5"/>
          <w:left w:val="thinThickThinSmallGap" w:sz="24" w:space="4" w:color="9CC2E5"/>
          <w:bottom w:val="thinThickThinSmallGap" w:sz="24" w:space="1" w:color="9CC2E5"/>
          <w:right w:val="thinThickThinSmallGap" w:sz="24" w:space="4" w:color="9CC2E5"/>
        </w:pBdr>
        <w:ind w:firstLine="708"/>
        <w:jc w:val="both"/>
        <w:rPr>
          <w:color w:val="auto"/>
          <w:sz w:val="16"/>
          <w:szCs w:val="16"/>
        </w:rPr>
      </w:pPr>
    </w:p>
    <w:p w:rsidR="00530BF7" w:rsidRDefault="00530BF7" w:rsidP="00B57AF4">
      <w:pPr>
        <w:pStyle w:val="Default"/>
        <w:pBdr>
          <w:top w:val="thinThickThinSmallGap" w:sz="24" w:space="1" w:color="9CC2E5"/>
          <w:left w:val="thinThickThinSmallGap" w:sz="24" w:space="4" w:color="9CC2E5"/>
          <w:bottom w:val="thinThickThinSmallGap" w:sz="24" w:space="1" w:color="9CC2E5"/>
          <w:right w:val="thinThickThinSmallGap" w:sz="24" w:space="4" w:color="9CC2E5"/>
        </w:pBdr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Порядок приостановления исполнительного производства судебным приставом-исполнителем регламентирован статьей 40 ФЗ</w:t>
      </w:r>
      <w:r w:rsidRPr="00B57AF4">
        <w:rPr>
          <w:color w:val="auto"/>
          <w:sz w:val="23"/>
          <w:szCs w:val="23"/>
        </w:rPr>
        <w:t xml:space="preserve"> от 02.10.2007 г. № 229-ФЗ «Об исполнительном производстве»</w:t>
      </w:r>
      <w:r>
        <w:rPr>
          <w:color w:val="auto"/>
          <w:sz w:val="23"/>
          <w:szCs w:val="23"/>
        </w:rPr>
        <w:t>.</w:t>
      </w:r>
    </w:p>
    <w:p w:rsidR="00530BF7" w:rsidRPr="00002B9C" w:rsidRDefault="00530BF7" w:rsidP="00B57AF4">
      <w:pPr>
        <w:pStyle w:val="Default"/>
        <w:pBdr>
          <w:top w:val="thinThickThinSmallGap" w:sz="24" w:space="1" w:color="9CC2E5"/>
          <w:left w:val="thinThickThinSmallGap" w:sz="24" w:space="4" w:color="9CC2E5"/>
          <w:bottom w:val="thinThickThinSmallGap" w:sz="24" w:space="1" w:color="9CC2E5"/>
          <w:right w:val="thinThickThinSmallGap" w:sz="24" w:space="4" w:color="9CC2E5"/>
        </w:pBdr>
        <w:ind w:firstLine="708"/>
        <w:jc w:val="both"/>
        <w:rPr>
          <w:b/>
          <w:bCs/>
          <w:color w:val="auto"/>
          <w:sz w:val="23"/>
          <w:szCs w:val="23"/>
          <w:u w:val="single"/>
        </w:rPr>
      </w:pPr>
      <w:r w:rsidRPr="00B57AF4">
        <w:rPr>
          <w:color w:val="auto"/>
          <w:sz w:val="23"/>
          <w:szCs w:val="23"/>
        </w:rPr>
        <w:t xml:space="preserve">В соответствии с частью 1.1 статьи 40 федерального закона от 02.10.2007 г. № 229-ФЗ «Об исполнительном производстве» </w:t>
      </w:r>
      <w:r w:rsidRPr="00002B9C">
        <w:rPr>
          <w:color w:val="auto"/>
          <w:sz w:val="23"/>
          <w:szCs w:val="23"/>
          <w:u w:val="single"/>
        </w:rPr>
        <w:t>основание для приостановления исполнительного производства не</w:t>
      </w:r>
      <w:r>
        <w:rPr>
          <w:color w:val="auto"/>
          <w:sz w:val="23"/>
          <w:szCs w:val="23"/>
          <w:u w:val="single"/>
        </w:rPr>
        <w:t> </w:t>
      </w:r>
      <w:r w:rsidRPr="00002B9C">
        <w:rPr>
          <w:color w:val="auto"/>
          <w:sz w:val="23"/>
          <w:szCs w:val="23"/>
          <w:u w:val="single"/>
        </w:rPr>
        <w:t>распространяется на требования по алиментным обязательствам.</w:t>
      </w:r>
    </w:p>
    <w:p w:rsidR="00530BF7" w:rsidRDefault="00530BF7" w:rsidP="00B57AF4">
      <w:pPr>
        <w:pStyle w:val="Default"/>
        <w:pBdr>
          <w:top w:val="thinThickThinSmallGap" w:sz="24" w:space="1" w:color="9CC2E5"/>
          <w:left w:val="thinThickThinSmallGap" w:sz="24" w:space="4" w:color="9CC2E5"/>
          <w:bottom w:val="thinThickThinSmallGap" w:sz="24" w:space="1" w:color="9CC2E5"/>
          <w:right w:val="thinThickThinSmallGap" w:sz="24" w:space="4" w:color="9CC2E5"/>
        </w:pBdr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Исполнительные документы для произведения удержания алиментов с граждан из числа военнослужащих, принимающих участие в СВО, направляются в ФКУ Единый расчетный центр Министерства обороны Российской Федерации, расположенные по адресу: 105066, Россия, г. Москва, ул. Спартаковская, д. 2Б.</w:t>
      </w:r>
    </w:p>
    <w:p w:rsidR="00530BF7" w:rsidRPr="00B57AF4" w:rsidRDefault="00530BF7" w:rsidP="00B57AF4">
      <w:pPr>
        <w:pStyle w:val="Default"/>
        <w:pBdr>
          <w:top w:val="thinThickThinSmallGap" w:sz="24" w:space="1" w:color="9CC2E5"/>
          <w:left w:val="thinThickThinSmallGap" w:sz="24" w:space="4" w:color="9CC2E5"/>
          <w:bottom w:val="thinThickThinSmallGap" w:sz="24" w:space="1" w:color="9CC2E5"/>
          <w:right w:val="thinThickThinSmallGap" w:sz="24" w:space="4" w:color="9CC2E5"/>
        </w:pBdr>
        <w:ind w:firstLine="708"/>
        <w:jc w:val="both"/>
        <w:rPr>
          <w:color w:val="auto"/>
          <w:sz w:val="23"/>
          <w:szCs w:val="23"/>
        </w:rPr>
      </w:pPr>
    </w:p>
    <w:p w:rsidR="00530BF7" w:rsidRDefault="00530BF7" w:rsidP="00E06812">
      <w:pPr>
        <w:pStyle w:val="Default"/>
        <w:pBdr>
          <w:top w:val="thinThickThinSmallGap" w:sz="24" w:space="1" w:color="9CC2E5"/>
          <w:left w:val="thinThickThinSmallGap" w:sz="24" w:space="4" w:color="9CC2E5"/>
          <w:bottom w:val="thinThickThinSmallGap" w:sz="24" w:space="1" w:color="9CC2E5"/>
          <w:right w:val="thinThickThinSmallGap" w:sz="24" w:space="4" w:color="9CC2E5"/>
        </w:pBdr>
        <w:ind w:firstLine="708"/>
        <w:jc w:val="both"/>
        <w:rPr>
          <w:b/>
          <w:bCs/>
          <w:color w:val="auto"/>
          <w:sz w:val="23"/>
          <w:szCs w:val="23"/>
        </w:rPr>
      </w:pPr>
      <w:r w:rsidRPr="00E06812">
        <w:rPr>
          <w:b/>
          <w:bCs/>
          <w:color w:val="auto"/>
          <w:sz w:val="23"/>
          <w:szCs w:val="23"/>
        </w:rPr>
        <w:t>По вопросам о порядке в</w:t>
      </w:r>
      <w:r>
        <w:rPr>
          <w:b/>
          <w:bCs/>
          <w:color w:val="auto"/>
          <w:sz w:val="23"/>
          <w:szCs w:val="23"/>
        </w:rPr>
        <w:t>зыскания алиментов с граждан из </w:t>
      </w:r>
      <w:r w:rsidRPr="00E06812">
        <w:rPr>
          <w:b/>
          <w:bCs/>
          <w:color w:val="auto"/>
          <w:sz w:val="23"/>
          <w:szCs w:val="23"/>
        </w:rPr>
        <w:t>числа</w:t>
      </w:r>
      <w:r>
        <w:rPr>
          <w:b/>
          <w:bCs/>
          <w:color w:val="auto"/>
          <w:sz w:val="23"/>
          <w:szCs w:val="23"/>
        </w:rPr>
        <w:t xml:space="preserve"> </w:t>
      </w:r>
      <w:r w:rsidRPr="00E06812">
        <w:rPr>
          <w:b/>
          <w:bCs/>
          <w:color w:val="auto"/>
          <w:sz w:val="23"/>
          <w:szCs w:val="23"/>
        </w:rPr>
        <w:t>военнослужащих, принимающих участие в СВО,</w:t>
      </w:r>
      <w:r>
        <w:rPr>
          <w:b/>
          <w:bCs/>
          <w:color w:val="auto"/>
          <w:sz w:val="23"/>
          <w:szCs w:val="23"/>
        </w:rPr>
        <w:t xml:space="preserve"> необходимо обращаться к «социальному координатору» или по номеру телефона: 8 (34670) 5-11-40 для последующей организации персонального приема специалистами Отделения судебных приставов по г. Белоярскому.</w:t>
      </w:r>
    </w:p>
    <w:p w:rsidR="00530BF7" w:rsidRDefault="00530BF7" w:rsidP="00833B15">
      <w:pPr>
        <w:pStyle w:val="Default"/>
        <w:pBdr>
          <w:top w:val="thinThickThinSmallGap" w:sz="24" w:space="1" w:color="9CC2E5"/>
          <w:left w:val="thinThickThinSmallGap" w:sz="24" w:space="4" w:color="9CC2E5"/>
          <w:bottom w:val="thinThickThinSmallGap" w:sz="24" w:space="1" w:color="9CC2E5"/>
          <w:right w:val="thinThickThinSmallGap" w:sz="24" w:space="4" w:color="9CC2E5"/>
        </w:pBdr>
        <w:jc w:val="both"/>
        <w:rPr>
          <w:b/>
          <w:bCs/>
          <w:color w:val="auto"/>
          <w:sz w:val="23"/>
          <w:szCs w:val="23"/>
        </w:rPr>
      </w:pPr>
    </w:p>
    <w:p w:rsidR="00530BF7" w:rsidRDefault="00530BF7" w:rsidP="00C55296">
      <w:pPr>
        <w:pStyle w:val="Default"/>
        <w:pBdr>
          <w:top w:val="thinThickThinSmallGap" w:sz="24" w:space="1" w:color="9CC2E5"/>
          <w:left w:val="thinThickThinSmallGap" w:sz="24" w:space="4" w:color="9CC2E5"/>
          <w:bottom w:val="thinThickThinSmallGap" w:sz="24" w:space="1" w:color="9CC2E5"/>
          <w:right w:val="thinThickThinSmallGap" w:sz="24" w:space="4" w:color="9CC2E5"/>
        </w:pBdr>
        <w:jc w:val="center"/>
        <w:rPr>
          <w:b/>
          <w:bCs/>
          <w:color w:val="auto"/>
          <w:sz w:val="23"/>
          <w:szCs w:val="23"/>
        </w:rPr>
      </w:pPr>
    </w:p>
    <w:p w:rsidR="00530BF7" w:rsidRDefault="00530BF7" w:rsidP="00C55296">
      <w:pPr>
        <w:pStyle w:val="Default"/>
        <w:pBdr>
          <w:top w:val="thinThickThinSmallGap" w:sz="24" w:space="1" w:color="9CC2E5"/>
          <w:left w:val="thinThickThinSmallGap" w:sz="24" w:space="4" w:color="9CC2E5"/>
          <w:bottom w:val="thinThickThinSmallGap" w:sz="24" w:space="1" w:color="9CC2E5"/>
          <w:right w:val="thinThickThinSmallGap" w:sz="24" w:space="4" w:color="9CC2E5"/>
        </w:pBdr>
        <w:jc w:val="center"/>
        <w:rPr>
          <w:b/>
          <w:bCs/>
          <w:color w:val="auto"/>
          <w:sz w:val="23"/>
          <w:szCs w:val="23"/>
        </w:rPr>
      </w:pPr>
      <w:r w:rsidRPr="00A11332">
        <w:rPr>
          <w:b/>
          <w:bCs/>
          <w:color w:val="auto"/>
          <w:sz w:val="23"/>
          <w:szCs w:val="23"/>
        </w:rPr>
        <w:t xml:space="preserve">ПАМЯТКА </w:t>
      </w:r>
    </w:p>
    <w:p w:rsidR="00530BF7" w:rsidRPr="00B57AF4" w:rsidRDefault="00530BF7" w:rsidP="00C55296">
      <w:pPr>
        <w:pStyle w:val="Default"/>
        <w:pBdr>
          <w:top w:val="thinThickThinSmallGap" w:sz="24" w:space="1" w:color="9CC2E5"/>
          <w:left w:val="thinThickThinSmallGap" w:sz="24" w:space="4" w:color="9CC2E5"/>
          <w:bottom w:val="thinThickThinSmallGap" w:sz="24" w:space="1" w:color="9CC2E5"/>
          <w:right w:val="thinThickThinSmallGap" w:sz="24" w:space="4" w:color="9CC2E5"/>
        </w:pBdr>
        <w:jc w:val="center"/>
        <w:rPr>
          <w:b/>
          <w:bCs/>
          <w:color w:val="auto"/>
          <w:sz w:val="23"/>
          <w:szCs w:val="23"/>
        </w:rPr>
      </w:pPr>
      <w:r w:rsidRPr="00B57AF4">
        <w:rPr>
          <w:b/>
          <w:bCs/>
          <w:color w:val="auto"/>
          <w:sz w:val="23"/>
          <w:szCs w:val="23"/>
        </w:rPr>
        <w:t>о порядке взыскания алиментов с граждан из числа военнос</w:t>
      </w:r>
      <w:r>
        <w:rPr>
          <w:b/>
          <w:bCs/>
          <w:color w:val="auto"/>
          <w:sz w:val="23"/>
          <w:szCs w:val="23"/>
        </w:rPr>
        <w:t>лужащих, принимающих участие в СВО</w:t>
      </w:r>
    </w:p>
    <w:p w:rsidR="00530BF7" w:rsidRPr="00B57AF4" w:rsidRDefault="00530BF7" w:rsidP="00C55296">
      <w:pPr>
        <w:pStyle w:val="Default"/>
        <w:pBdr>
          <w:top w:val="thinThickThinSmallGap" w:sz="24" w:space="1" w:color="9CC2E5"/>
          <w:left w:val="thinThickThinSmallGap" w:sz="24" w:space="4" w:color="9CC2E5"/>
          <w:bottom w:val="thinThickThinSmallGap" w:sz="24" w:space="1" w:color="9CC2E5"/>
          <w:right w:val="thinThickThinSmallGap" w:sz="24" w:space="4" w:color="9CC2E5"/>
        </w:pBdr>
        <w:ind w:firstLine="708"/>
        <w:jc w:val="both"/>
        <w:rPr>
          <w:color w:val="auto"/>
          <w:sz w:val="16"/>
          <w:szCs w:val="16"/>
        </w:rPr>
      </w:pPr>
    </w:p>
    <w:p w:rsidR="00530BF7" w:rsidRDefault="00530BF7" w:rsidP="00C55296">
      <w:pPr>
        <w:pStyle w:val="Default"/>
        <w:pBdr>
          <w:top w:val="thinThickThinSmallGap" w:sz="24" w:space="1" w:color="9CC2E5"/>
          <w:left w:val="thinThickThinSmallGap" w:sz="24" w:space="4" w:color="9CC2E5"/>
          <w:bottom w:val="thinThickThinSmallGap" w:sz="24" w:space="1" w:color="9CC2E5"/>
          <w:right w:val="thinThickThinSmallGap" w:sz="24" w:space="4" w:color="9CC2E5"/>
        </w:pBdr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Порядок приостановления исполнительного производства судебным приставом-исполнителем регламентирован статьей 40 ФЗ</w:t>
      </w:r>
      <w:r w:rsidRPr="00B57AF4">
        <w:rPr>
          <w:color w:val="auto"/>
          <w:sz w:val="23"/>
          <w:szCs w:val="23"/>
        </w:rPr>
        <w:t xml:space="preserve"> от 02.10.2007 г. № 229-ФЗ «Об исполнительном производстве»</w:t>
      </w:r>
      <w:r>
        <w:rPr>
          <w:color w:val="auto"/>
          <w:sz w:val="23"/>
          <w:szCs w:val="23"/>
        </w:rPr>
        <w:t>.</w:t>
      </w:r>
    </w:p>
    <w:p w:rsidR="00530BF7" w:rsidRPr="00002B9C" w:rsidRDefault="00530BF7" w:rsidP="00C55296">
      <w:pPr>
        <w:pStyle w:val="Default"/>
        <w:pBdr>
          <w:top w:val="thinThickThinSmallGap" w:sz="24" w:space="1" w:color="9CC2E5"/>
          <w:left w:val="thinThickThinSmallGap" w:sz="24" w:space="4" w:color="9CC2E5"/>
          <w:bottom w:val="thinThickThinSmallGap" w:sz="24" w:space="1" w:color="9CC2E5"/>
          <w:right w:val="thinThickThinSmallGap" w:sz="24" w:space="4" w:color="9CC2E5"/>
        </w:pBdr>
        <w:ind w:firstLine="708"/>
        <w:jc w:val="both"/>
        <w:rPr>
          <w:b/>
          <w:bCs/>
          <w:color w:val="auto"/>
          <w:sz w:val="23"/>
          <w:szCs w:val="23"/>
          <w:u w:val="single"/>
        </w:rPr>
      </w:pPr>
      <w:r w:rsidRPr="00B57AF4">
        <w:rPr>
          <w:color w:val="auto"/>
          <w:sz w:val="23"/>
          <w:szCs w:val="23"/>
        </w:rPr>
        <w:t xml:space="preserve">В соответствии с частью 1.1 статьи 40 федерального закона от 02.10.2007 г. № 229-ФЗ «Об исполнительном производстве» </w:t>
      </w:r>
      <w:r w:rsidRPr="00002B9C">
        <w:rPr>
          <w:color w:val="auto"/>
          <w:sz w:val="23"/>
          <w:szCs w:val="23"/>
          <w:u w:val="single"/>
        </w:rPr>
        <w:t>основание для приостановления исполнительного производства не</w:t>
      </w:r>
      <w:r>
        <w:rPr>
          <w:color w:val="auto"/>
          <w:sz w:val="23"/>
          <w:szCs w:val="23"/>
          <w:u w:val="single"/>
        </w:rPr>
        <w:t> </w:t>
      </w:r>
      <w:r w:rsidRPr="00002B9C">
        <w:rPr>
          <w:color w:val="auto"/>
          <w:sz w:val="23"/>
          <w:szCs w:val="23"/>
          <w:u w:val="single"/>
        </w:rPr>
        <w:t>распространяется на требования по алиментным обязательствам.</w:t>
      </w:r>
    </w:p>
    <w:p w:rsidR="00530BF7" w:rsidRDefault="00530BF7" w:rsidP="00C55296">
      <w:pPr>
        <w:pStyle w:val="Default"/>
        <w:pBdr>
          <w:top w:val="thinThickThinSmallGap" w:sz="24" w:space="1" w:color="9CC2E5"/>
          <w:left w:val="thinThickThinSmallGap" w:sz="24" w:space="4" w:color="9CC2E5"/>
          <w:bottom w:val="thinThickThinSmallGap" w:sz="24" w:space="1" w:color="9CC2E5"/>
          <w:right w:val="thinThickThinSmallGap" w:sz="24" w:space="4" w:color="9CC2E5"/>
        </w:pBdr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Исполнительные документы для произведения удержания алиментов с граждан из числа военнослужащих, принимающих участие в СВО, направляются в ФКУ Единый расчетный центр Министерства обороны Российской Федерации, расположенные по адресу: 105066, Россия, г. Москва, ул. Спартаковская, д. 2Б.</w:t>
      </w:r>
    </w:p>
    <w:p w:rsidR="00530BF7" w:rsidRPr="00B57AF4" w:rsidRDefault="00530BF7" w:rsidP="00C55296">
      <w:pPr>
        <w:pStyle w:val="Default"/>
        <w:pBdr>
          <w:top w:val="thinThickThinSmallGap" w:sz="24" w:space="1" w:color="9CC2E5"/>
          <w:left w:val="thinThickThinSmallGap" w:sz="24" w:space="4" w:color="9CC2E5"/>
          <w:bottom w:val="thinThickThinSmallGap" w:sz="24" w:space="1" w:color="9CC2E5"/>
          <w:right w:val="thinThickThinSmallGap" w:sz="24" w:space="4" w:color="9CC2E5"/>
        </w:pBdr>
        <w:ind w:firstLine="708"/>
        <w:jc w:val="both"/>
        <w:rPr>
          <w:color w:val="auto"/>
          <w:sz w:val="23"/>
          <w:szCs w:val="23"/>
        </w:rPr>
      </w:pPr>
    </w:p>
    <w:p w:rsidR="00530BF7" w:rsidRDefault="00530BF7" w:rsidP="00820627">
      <w:pPr>
        <w:pStyle w:val="Default"/>
        <w:pBdr>
          <w:top w:val="thinThickThinSmallGap" w:sz="24" w:space="1" w:color="9CC2E5"/>
          <w:left w:val="thinThickThinSmallGap" w:sz="24" w:space="4" w:color="9CC2E5"/>
          <w:bottom w:val="thinThickThinSmallGap" w:sz="24" w:space="1" w:color="9CC2E5"/>
          <w:right w:val="thinThickThinSmallGap" w:sz="24" w:space="4" w:color="9CC2E5"/>
        </w:pBdr>
        <w:ind w:firstLine="708"/>
        <w:jc w:val="both"/>
        <w:rPr>
          <w:b/>
          <w:bCs/>
          <w:color w:val="auto"/>
          <w:sz w:val="23"/>
          <w:szCs w:val="23"/>
        </w:rPr>
      </w:pPr>
      <w:r w:rsidRPr="00E06812">
        <w:rPr>
          <w:b/>
          <w:bCs/>
          <w:color w:val="auto"/>
          <w:sz w:val="23"/>
          <w:szCs w:val="23"/>
        </w:rPr>
        <w:t>По вопросам о порядке в</w:t>
      </w:r>
      <w:r>
        <w:rPr>
          <w:b/>
          <w:bCs/>
          <w:color w:val="auto"/>
          <w:sz w:val="23"/>
          <w:szCs w:val="23"/>
        </w:rPr>
        <w:t>зыскания алиментов с граждан из </w:t>
      </w:r>
      <w:r w:rsidRPr="00E06812">
        <w:rPr>
          <w:b/>
          <w:bCs/>
          <w:color w:val="auto"/>
          <w:sz w:val="23"/>
          <w:szCs w:val="23"/>
        </w:rPr>
        <w:t>числа</w:t>
      </w:r>
      <w:r>
        <w:rPr>
          <w:b/>
          <w:bCs/>
          <w:color w:val="auto"/>
          <w:sz w:val="23"/>
          <w:szCs w:val="23"/>
        </w:rPr>
        <w:t xml:space="preserve"> </w:t>
      </w:r>
      <w:r w:rsidRPr="00E06812">
        <w:rPr>
          <w:b/>
          <w:bCs/>
          <w:color w:val="auto"/>
          <w:sz w:val="23"/>
          <w:szCs w:val="23"/>
        </w:rPr>
        <w:t>военнослужащих, принимающих участие в СВО,</w:t>
      </w:r>
      <w:r>
        <w:rPr>
          <w:b/>
          <w:bCs/>
          <w:color w:val="auto"/>
          <w:sz w:val="23"/>
          <w:szCs w:val="23"/>
        </w:rPr>
        <w:t xml:space="preserve"> необходимо обращаться к «социальному координатору» или по номеру телефона: 8 (34670) 5-11-40 для последующей организации персонального приема специалистами Отделения судебных приставов по г. Белоярскому.</w:t>
      </w:r>
    </w:p>
    <w:p w:rsidR="00530BF7" w:rsidRPr="00E06812" w:rsidRDefault="00530BF7" w:rsidP="00820627">
      <w:pPr>
        <w:pStyle w:val="Default"/>
        <w:pBdr>
          <w:top w:val="thinThickThinSmallGap" w:sz="24" w:space="1" w:color="9CC2E5"/>
          <w:left w:val="thinThickThinSmallGap" w:sz="24" w:space="4" w:color="9CC2E5"/>
          <w:bottom w:val="thinThickThinSmallGap" w:sz="24" w:space="1" w:color="9CC2E5"/>
          <w:right w:val="thinThickThinSmallGap" w:sz="24" w:space="4" w:color="9CC2E5"/>
        </w:pBdr>
        <w:jc w:val="both"/>
        <w:rPr>
          <w:b/>
          <w:bCs/>
          <w:color w:val="auto"/>
          <w:sz w:val="23"/>
          <w:szCs w:val="23"/>
        </w:rPr>
      </w:pPr>
    </w:p>
    <w:sectPr w:rsidR="00530BF7" w:rsidRPr="00E06812" w:rsidSect="00416709">
      <w:pgSz w:w="16838" w:h="11906" w:orient="landscape"/>
      <w:pgMar w:top="567" w:right="1134" w:bottom="3774" w:left="1134" w:header="709" w:footer="709" w:gutter="0"/>
      <w:cols w:num="2"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5E1"/>
    <w:rsid w:val="00002B9C"/>
    <w:rsid w:val="00166A11"/>
    <w:rsid w:val="0018030F"/>
    <w:rsid w:val="001F59E0"/>
    <w:rsid w:val="002D264D"/>
    <w:rsid w:val="00324822"/>
    <w:rsid w:val="00376B4C"/>
    <w:rsid w:val="00416709"/>
    <w:rsid w:val="004313E0"/>
    <w:rsid w:val="00442E9B"/>
    <w:rsid w:val="00472EC6"/>
    <w:rsid w:val="00530BF7"/>
    <w:rsid w:val="006C32B4"/>
    <w:rsid w:val="0072169C"/>
    <w:rsid w:val="007A4D94"/>
    <w:rsid w:val="007C25E1"/>
    <w:rsid w:val="00820627"/>
    <w:rsid w:val="00833B15"/>
    <w:rsid w:val="00895B05"/>
    <w:rsid w:val="008D13A2"/>
    <w:rsid w:val="008F6F4C"/>
    <w:rsid w:val="00920D43"/>
    <w:rsid w:val="009F3811"/>
    <w:rsid w:val="00A11332"/>
    <w:rsid w:val="00AB62B4"/>
    <w:rsid w:val="00B57AF4"/>
    <w:rsid w:val="00BA7A75"/>
    <w:rsid w:val="00C410B9"/>
    <w:rsid w:val="00C43623"/>
    <w:rsid w:val="00C55296"/>
    <w:rsid w:val="00DA26E4"/>
    <w:rsid w:val="00DC0140"/>
    <w:rsid w:val="00E06812"/>
    <w:rsid w:val="00E3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33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1133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1</Pages>
  <Words>332</Words>
  <Characters>1896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Сергей Викторович</dc:creator>
  <cp:keywords/>
  <dc:description/>
  <cp:lastModifiedBy>1</cp:lastModifiedBy>
  <cp:revision>9</cp:revision>
  <cp:lastPrinted>2023-03-06T10:33:00Z</cp:lastPrinted>
  <dcterms:created xsi:type="dcterms:W3CDTF">2022-10-19T10:11:00Z</dcterms:created>
  <dcterms:modified xsi:type="dcterms:W3CDTF">2023-03-09T09:10:00Z</dcterms:modified>
</cp:coreProperties>
</file>