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7A" w:rsidRDefault="002E437A" w:rsidP="008D5A78">
      <w:pPr>
        <w:ind w:firstLine="709"/>
        <w:jc w:val="right"/>
      </w:pPr>
    </w:p>
    <w:p w:rsidR="002E437A" w:rsidRDefault="002E437A" w:rsidP="008D5A78">
      <w:pPr>
        <w:ind w:firstLine="709"/>
        <w:jc w:val="right"/>
      </w:pPr>
    </w:p>
    <w:p w:rsidR="002E437A" w:rsidRPr="00D21FC3" w:rsidRDefault="002E437A" w:rsidP="008D5A78">
      <w:pPr>
        <w:ind w:firstLine="709"/>
        <w:jc w:val="right"/>
      </w:pPr>
    </w:p>
    <w:p w:rsidR="002E437A" w:rsidRDefault="002E437A" w:rsidP="00D21FC3">
      <w:pPr>
        <w:jc w:val="center"/>
        <w:rPr>
          <w:b/>
        </w:rPr>
      </w:pPr>
    </w:p>
    <w:p w:rsidR="002E437A" w:rsidRPr="00D21FC3" w:rsidRDefault="002E437A" w:rsidP="00D21FC3">
      <w:pPr>
        <w:jc w:val="center"/>
        <w:rPr>
          <w:b/>
        </w:rPr>
      </w:pPr>
      <w:r w:rsidRPr="00D21FC3">
        <w:rPr>
          <w:b/>
        </w:rPr>
        <w:t>Информация</w:t>
      </w:r>
    </w:p>
    <w:p w:rsidR="002E437A" w:rsidRDefault="002E437A" w:rsidP="00D21FC3">
      <w:pPr>
        <w:jc w:val="center"/>
        <w:rPr>
          <w:b/>
        </w:rPr>
      </w:pPr>
      <w:r w:rsidRPr="00D21FC3">
        <w:rPr>
          <w:b/>
        </w:rPr>
        <w:t>о среднемесячной заработной плате</w:t>
      </w:r>
    </w:p>
    <w:p w:rsidR="002E437A" w:rsidRPr="00D21FC3" w:rsidRDefault="002E437A" w:rsidP="00D21FC3">
      <w:pPr>
        <w:jc w:val="center"/>
        <w:rPr>
          <w:b/>
        </w:rPr>
      </w:pPr>
      <w:r>
        <w:rPr>
          <w:b/>
        </w:rPr>
        <w:t>руководителей, их заместителей и главного бухгалтера</w:t>
      </w:r>
    </w:p>
    <w:p w:rsidR="002E437A" w:rsidRPr="00D21FC3" w:rsidRDefault="002E437A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D21FC3">
        <w:rPr>
          <w:b/>
        </w:rPr>
        <w:t>униципально</w:t>
      </w:r>
      <w:r>
        <w:rPr>
          <w:b/>
        </w:rPr>
        <w:t>го бюджетного учреждения</w:t>
      </w:r>
      <w:r w:rsidRPr="00D21FC3">
        <w:rPr>
          <w:b/>
        </w:rPr>
        <w:t xml:space="preserve"> дополнительного образования Белоярского района «Детско-юношеская спортивная школа г. Белоярский»</w:t>
      </w:r>
    </w:p>
    <w:p w:rsidR="002E437A" w:rsidRPr="00D21FC3" w:rsidRDefault="002E437A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за 201</w:t>
      </w:r>
      <w:r>
        <w:rPr>
          <w:b/>
        </w:rPr>
        <w:t>8</w:t>
      </w:r>
      <w:r w:rsidRPr="00D21FC3">
        <w:rPr>
          <w:b/>
        </w:rPr>
        <w:t xml:space="preserve"> год</w:t>
      </w:r>
    </w:p>
    <w:p w:rsidR="002E437A" w:rsidRPr="00D21FC3" w:rsidRDefault="002E437A" w:rsidP="008D5A78">
      <w:pPr>
        <w:autoSpaceDE w:val="0"/>
        <w:autoSpaceDN w:val="0"/>
        <w:adjustRightInd w:val="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2E437A" w:rsidRPr="008101E6" w:rsidTr="00F3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2E437A" w:rsidRPr="008101E6" w:rsidTr="00F3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Нефёдов Александр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A" w:rsidRPr="008101E6" w:rsidRDefault="002E437A" w:rsidP="00F62131">
            <w:pPr>
              <w:autoSpaceDE w:val="0"/>
              <w:autoSpaceDN w:val="0"/>
              <w:adjustRightInd w:val="0"/>
              <w:jc w:val="center"/>
            </w:pPr>
            <w:r>
              <w:t>82 065,50</w:t>
            </w:r>
          </w:p>
        </w:tc>
      </w:tr>
      <w:tr w:rsidR="002E437A" w:rsidRPr="008101E6" w:rsidTr="00F3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Горн Любовь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(руководитель второго уровня)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A" w:rsidRPr="008101E6" w:rsidRDefault="002E437A" w:rsidP="00F62131">
            <w:pPr>
              <w:autoSpaceDE w:val="0"/>
              <w:autoSpaceDN w:val="0"/>
              <w:adjustRightInd w:val="0"/>
              <w:jc w:val="center"/>
            </w:pPr>
            <w:r>
              <w:t>69 485,32</w:t>
            </w:r>
          </w:p>
        </w:tc>
      </w:tr>
      <w:tr w:rsidR="002E437A" w:rsidRPr="008101E6" w:rsidTr="00F3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Аджиев Абдурахман Ибрагимович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A" w:rsidRPr="008101E6" w:rsidRDefault="002E437A" w:rsidP="00F31F5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(руководитель второго уровня)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A" w:rsidRPr="008101E6" w:rsidRDefault="002E437A" w:rsidP="00F62131">
            <w:pPr>
              <w:autoSpaceDE w:val="0"/>
              <w:autoSpaceDN w:val="0"/>
              <w:adjustRightInd w:val="0"/>
              <w:jc w:val="center"/>
            </w:pPr>
            <w:r>
              <w:t>67 683,97</w:t>
            </w:r>
          </w:p>
        </w:tc>
      </w:tr>
    </w:tbl>
    <w:p w:rsidR="002E437A" w:rsidRDefault="002E437A" w:rsidP="008D5A78">
      <w:pPr>
        <w:autoSpaceDE w:val="0"/>
        <w:autoSpaceDN w:val="0"/>
        <w:adjustRightInd w:val="0"/>
        <w:ind w:firstLine="720"/>
        <w:jc w:val="both"/>
      </w:pPr>
    </w:p>
    <w:p w:rsidR="002E437A" w:rsidRDefault="002E437A" w:rsidP="008D5A78">
      <w:pPr>
        <w:autoSpaceDE w:val="0"/>
        <w:autoSpaceDN w:val="0"/>
        <w:adjustRightInd w:val="0"/>
        <w:ind w:firstLine="720"/>
        <w:jc w:val="both"/>
      </w:pPr>
    </w:p>
    <w:p w:rsidR="002E437A" w:rsidRPr="008101E6" w:rsidRDefault="002E437A" w:rsidP="008D5A78">
      <w:pPr>
        <w:autoSpaceDE w:val="0"/>
        <w:autoSpaceDN w:val="0"/>
        <w:adjustRightInd w:val="0"/>
        <w:ind w:firstLine="720"/>
        <w:jc w:val="both"/>
      </w:pPr>
    </w:p>
    <w:p w:rsidR="002E437A" w:rsidRPr="00ED369C" w:rsidRDefault="002E437A" w:rsidP="008D5A78">
      <w:pPr>
        <w:ind w:firstLine="720"/>
        <w:jc w:val="both"/>
        <w:rPr>
          <w:sz w:val="20"/>
          <w:szCs w:val="20"/>
        </w:rPr>
      </w:pPr>
      <w:r w:rsidRPr="00ED369C">
        <w:rPr>
          <w:sz w:val="20"/>
          <w:szCs w:val="20"/>
        </w:rPr>
        <w:t>Примечание: Штатным расписанием учреждения должность главного бухгалтера не предусмотрена.</w:t>
      </w:r>
    </w:p>
    <w:p w:rsidR="002E437A" w:rsidRDefault="002E437A" w:rsidP="00F17B7B">
      <w:pPr>
        <w:jc w:val="center"/>
      </w:pPr>
    </w:p>
    <w:p w:rsidR="002E437A" w:rsidRDefault="002E437A" w:rsidP="00F17B7B">
      <w:pPr>
        <w:jc w:val="center"/>
      </w:pPr>
      <w:r>
        <w:t>______________</w:t>
      </w:r>
    </w:p>
    <w:p w:rsidR="002E437A" w:rsidRDefault="002E437A" w:rsidP="008D5A78"/>
    <w:p w:rsidR="002E437A" w:rsidRDefault="002E437A" w:rsidP="008D5A78"/>
    <w:p w:rsidR="002E437A" w:rsidRDefault="002E437A">
      <w:bookmarkStart w:id="0" w:name="_GoBack"/>
      <w:bookmarkEnd w:id="0"/>
    </w:p>
    <w:sectPr w:rsidR="002E437A" w:rsidSect="00F17B7B">
      <w:pgSz w:w="11907" w:h="16840" w:code="9"/>
      <w:pgMar w:top="1701" w:right="1134" w:bottom="1134" w:left="170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EC8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F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5A5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A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2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2B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6E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DAD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8"/>
    <w:rsid w:val="00060893"/>
    <w:rsid w:val="00181F45"/>
    <w:rsid w:val="00220335"/>
    <w:rsid w:val="00253BFE"/>
    <w:rsid w:val="00257C23"/>
    <w:rsid w:val="00265918"/>
    <w:rsid w:val="002E437A"/>
    <w:rsid w:val="003359C5"/>
    <w:rsid w:val="00363B99"/>
    <w:rsid w:val="00394F3C"/>
    <w:rsid w:val="00463030"/>
    <w:rsid w:val="00530289"/>
    <w:rsid w:val="00535D8E"/>
    <w:rsid w:val="005A11DB"/>
    <w:rsid w:val="005B169B"/>
    <w:rsid w:val="005C5233"/>
    <w:rsid w:val="0067752C"/>
    <w:rsid w:val="006C3C9E"/>
    <w:rsid w:val="0073618F"/>
    <w:rsid w:val="00743428"/>
    <w:rsid w:val="008101E6"/>
    <w:rsid w:val="008345D3"/>
    <w:rsid w:val="008C0790"/>
    <w:rsid w:val="008D5A78"/>
    <w:rsid w:val="00902C4B"/>
    <w:rsid w:val="009960E3"/>
    <w:rsid w:val="009C113D"/>
    <w:rsid w:val="00A351A6"/>
    <w:rsid w:val="00B060C0"/>
    <w:rsid w:val="00C272AE"/>
    <w:rsid w:val="00C31DE7"/>
    <w:rsid w:val="00D21FC3"/>
    <w:rsid w:val="00DF561F"/>
    <w:rsid w:val="00EA27B0"/>
    <w:rsid w:val="00EA5BD8"/>
    <w:rsid w:val="00ED369C"/>
    <w:rsid w:val="00F1228F"/>
    <w:rsid w:val="00F17B7B"/>
    <w:rsid w:val="00F31F57"/>
    <w:rsid w:val="00F62131"/>
    <w:rsid w:val="00F876FF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DUSH</dc:creator>
  <cp:keywords/>
  <dc:description/>
  <cp:lastModifiedBy>EreminaNA</cp:lastModifiedBy>
  <cp:revision>3</cp:revision>
  <cp:lastPrinted>2017-04-24T04:55:00Z</cp:lastPrinted>
  <dcterms:created xsi:type="dcterms:W3CDTF">2019-03-26T03:52:00Z</dcterms:created>
  <dcterms:modified xsi:type="dcterms:W3CDTF">2019-03-26T03:53:00Z</dcterms:modified>
</cp:coreProperties>
</file>