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08" w:rsidRDefault="00C7320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C73208" w:rsidRPr="00B929C2" w:rsidRDefault="00C73208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C73208" w:rsidRPr="00B929C2" w:rsidRDefault="00C73208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C73208" w:rsidRPr="00B929C2" w:rsidRDefault="00C73208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C73208" w:rsidRPr="00B929C2" w:rsidRDefault="00C73208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C73208" w:rsidRPr="00613837" w:rsidRDefault="00C73208" w:rsidP="006138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3208" w:rsidRPr="00B929C2" w:rsidRDefault="00C73208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C73208" w:rsidRPr="00B929C2" w:rsidRDefault="00C73208" w:rsidP="00B929C2">
      <w:pPr>
        <w:pStyle w:val="Heading1"/>
        <w:rPr>
          <w:szCs w:val="28"/>
        </w:rPr>
      </w:pPr>
      <w:r w:rsidRPr="001D7DC3">
        <w:rPr>
          <w:caps/>
          <w:szCs w:val="28"/>
        </w:rPr>
        <w:t>дума</w:t>
      </w:r>
      <w:r>
        <w:rPr>
          <w:szCs w:val="28"/>
        </w:rPr>
        <w:t xml:space="preserve"> БЕЛОЯРСКОГО РАЙОНА</w:t>
      </w:r>
    </w:p>
    <w:p w:rsidR="00C73208" w:rsidRPr="00B929C2" w:rsidRDefault="00C73208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C73208" w:rsidRPr="00B929C2" w:rsidRDefault="00C73208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3208" w:rsidRPr="001D7DC3" w:rsidRDefault="00C73208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C73208" w:rsidRPr="00B929C2" w:rsidRDefault="00C73208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208" w:rsidRDefault="00C73208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208" w:rsidRPr="00B929C2" w:rsidRDefault="00C73208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марта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№ 538</w:t>
      </w:r>
    </w:p>
    <w:p w:rsidR="00C73208" w:rsidRPr="00423039" w:rsidRDefault="00C73208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3208" w:rsidRDefault="00C73208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</w:p>
    <w:p w:rsidR="00C73208" w:rsidRPr="004974F9" w:rsidRDefault="00C73208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Белоярского района от 28 ноября 2008 года № 97</w:t>
      </w:r>
    </w:p>
    <w:p w:rsidR="00C73208" w:rsidRDefault="00C73208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208" w:rsidRPr="00423039" w:rsidRDefault="00C73208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208" w:rsidRPr="0028638D" w:rsidRDefault="00C73208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Pr="0028638D">
        <w:rPr>
          <w:rFonts w:ascii="Times New Roman" w:hAnsi="Times New Roman"/>
          <w:spacing w:val="40"/>
          <w:sz w:val="24"/>
          <w:szCs w:val="24"/>
        </w:rPr>
        <w:t>решила</w:t>
      </w:r>
      <w:r w:rsidRPr="0028638D">
        <w:rPr>
          <w:rFonts w:ascii="Times New Roman" w:hAnsi="Times New Roman"/>
          <w:sz w:val="24"/>
          <w:szCs w:val="24"/>
        </w:rPr>
        <w:t>:</w:t>
      </w:r>
    </w:p>
    <w:p w:rsidR="00C73208" w:rsidRPr="0028638D" w:rsidRDefault="00C73208" w:rsidP="0028638D">
      <w:pPr>
        <w:pStyle w:val="ListParagraph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Внести в приложение «Порядок проведения конкурса на замещение должности муниципальной службы в </w:t>
      </w:r>
      <w:r>
        <w:rPr>
          <w:rFonts w:ascii="Times New Roman" w:hAnsi="Times New Roman"/>
          <w:sz w:val="24"/>
          <w:szCs w:val="24"/>
        </w:rPr>
        <w:t>а</w:t>
      </w:r>
      <w:r w:rsidRPr="0028638D">
        <w:rPr>
          <w:rFonts w:ascii="Times New Roman" w:hAnsi="Times New Roman"/>
          <w:sz w:val="24"/>
          <w:szCs w:val="24"/>
        </w:rPr>
        <w:t xml:space="preserve">дминистрации Белоярского района» к решению Думы Белоярского района от 28 ноября 2008 года № 97 «Об утверждении Порядка проведения конкурса на замещение должности муниципальной службы в </w:t>
      </w:r>
      <w:r>
        <w:rPr>
          <w:rFonts w:ascii="Times New Roman" w:hAnsi="Times New Roman"/>
          <w:sz w:val="24"/>
          <w:szCs w:val="24"/>
        </w:rPr>
        <w:t>а</w:t>
      </w:r>
      <w:r w:rsidRPr="0028638D">
        <w:rPr>
          <w:rFonts w:ascii="Times New Roman" w:hAnsi="Times New Roman"/>
          <w:sz w:val="24"/>
          <w:szCs w:val="24"/>
        </w:rPr>
        <w:t>дминистрации Белоярского района» следующие изменения: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</w:t>
      </w:r>
      <w:r w:rsidRPr="0028638D">
        <w:rPr>
          <w:rFonts w:ascii="Times New Roman" w:hAnsi="Times New Roman"/>
          <w:sz w:val="24"/>
          <w:szCs w:val="24"/>
        </w:rPr>
        <w:t xml:space="preserve"> разделе 3 «Организация проведения конкурса»: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</w:t>
      </w:r>
      <w:r w:rsidRPr="0028638D">
        <w:rPr>
          <w:rFonts w:ascii="Times New Roman" w:hAnsi="Times New Roman"/>
          <w:sz w:val="24"/>
          <w:szCs w:val="24"/>
        </w:rPr>
        <w:t>ункт 3.2 изложить в следующей редакции: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«3.2. На первом этапе администрация Белоярского района не позднее</w:t>
      </w:r>
      <w:r>
        <w:rPr>
          <w:rFonts w:ascii="Times New Roman" w:hAnsi="Times New Roman"/>
          <w:sz w:val="24"/>
          <w:szCs w:val="24"/>
        </w:rPr>
        <w:t>,</w:t>
      </w:r>
      <w:r w:rsidRPr="0028638D">
        <w:rPr>
          <w:rFonts w:ascii="Times New Roman" w:hAnsi="Times New Roman"/>
          <w:sz w:val="24"/>
          <w:szCs w:val="24"/>
        </w:rPr>
        <w:t xml:space="preserve"> чем за 20 дней до дня проведения конкурса публикует объявление о приеме документов для участия в конкурсе в газете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638D">
        <w:rPr>
          <w:rFonts w:ascii="Times New Roman" w:hAnsi="Times New Roman"/>
          <w:sz w:val="24"/>
          <w:szCs w:val="24"/>
        </w:rPr>
        <w:t>Белоярские вести</w:t>
      </w:r>
      <w:r>
        <w:rPr>
          <w:rFonts w:ascii="Times New Roman" w:hAnsi="Times New Roman"/>
          <w:sz w:val="24"/>
          <w:szCs w:val="24"/>
        </w:rPr>
        <w:t>»</w:t>
      </w:r>
      <w:r w:rsidRPr="0028638D">
        <w:rPr>
          <w:rFonts w:ascii="Times New Roman" w:hAnsi="Times New Roman"/>
          <w:sz w:val="24"/>
          <w:szCs w:val="24"/>
        </w:rPr>
        <w:t>, а также размещает информацию о проведении конкурса на официальном сайте органов местного самоуправления Белоярского района.»;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б) подпункт «д» пункта 3.3 изложить в следующей редакции: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«д) заключение медицинской организации об отсутствии у гражданина заболевания, препятствующего поступлению на муниципальную службу;»;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в) в пункте 3.5 цифру «30» заменить на цифру «15»;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г) в пункте 3.7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 xml:space="preserve"> «15 дней» заменить словами «3 дня»</w:t>
      </w:r>
      <w:r>
        <w:rPr>
          <w:rFonts w:ascii="Times New Roman" w:hAnsi="Times New Roman"/>
          <w:sz w:val="24"/>
          <w:szCs w:val="24"/>
        </w:rPr>
        <w:t>;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а</w:t>
      </w:r>
      <w:r w:rsidRPr="0028638D">
        <w:rPr>
          <w:rFonts w:ascii="Times New Roman" w:hAnsi="Times New Roman"/>
          <w:sz w:val="24"/>
          <w:szCs w:val="24"/>
        </w:rPr>
        <w:t>бзац первый пункта 4.5 раздела 4 «Порядок формирования и полномочия конкурсной комиссии» дополнить словами «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638D">
        <w:rPr>
          <w:rFonts w:ascii="Times New Roman" w:hAnsi="Times New Roman"/>
          <w:sz w:val="24"/>
          <w:szCs w:val="24"/>
        </w:rPr>
        <w:t>тестирование по вопросам организации муниципальной службы и противодействия коррупции»</w:t>
      </w:r>
      <w:r>
        <w:rPr>
          <w:rFonts w:ascii="Times New Roman" w:hAnsi="Times New Roman"/>
          <w:sz w:val="24"/>
          <w:szCs w:val="24"/>
        </w:rPr>
        <w:t>;</w:t>
      </w:r>
    </w:p>
    <w:p w:rsidR="00C73208" w:rsidRPr="0028638D" w:rsidRDefault="00C73208" w:rsidP="0028638D">
      <w:pPr>
        <w:pStyle w:val="ListParagraph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28638D">
        <w:rPr>
          <w:rFonts w:ascii="Times New Roman" w:hAnsi="Times New Roman"/>
          <w:sz w:val="24"/>
          <w:szCs w:val="24"/>
        </w:rPr>
        <w:t xml:space="preserve"> пункте 5.4 раздела 5 «Результаты конкурса» слова «веб-сайте администрации района» заменить словами «сайте органов местного самоуправления Белоярского района».</w:t>
      </w:r>
    </w:p>
    <w:p w:rsidR="00C73208" w:rsidRPr="0028638D" w:rsidRDefault="00C73208" w:rsidP="0028638D">
      <w:pPr>
        <w:pStyle w:val="ListParagraph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C73208" w:rsidRPr="0028638D" w:rsidRDefault="00C73208" w:rsidP="0028638D">
      <w:pPr>
        <w:pStyle w:val="ListParagraph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C73208" w:rsidRPr="0028638D" w:rsidRDefault="00C73208" w:rsidP="0028638D">
      <w:pPr>
        <w:tabs>
          <w:tab w:val="center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208" w:rsidRDefault="00C7320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Белоярского района</w:t>
      </w:r>
      <w:r>
        <w:rPr>
          <w:rFonts w:ascii="Times New Roman" w:hAnsi="Times New Roman"/>
          <w:sz w:val="24"/>
          <w:szCs w:val="24"/>
        </w:rPr>
        <w:tab/>
        <w:t>С.И.Булычев</w:t>
      </w:r>
    </w:p>
    <w:p w:rsidR="00C73208" w:rsidRDefault="00C73208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208" w:rsidRPr="008C7389" w:rsidRDefault="00C73208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  <w:t>С.П.Маненков</w:t>
      </w:r>
    </w:p>
    <w:sectPr w:rsidR="00C73208" w:rsidRPr="008C7389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08" w:rsidRDefault="00C73208" w:rsidP="001C399D">
      <w:pPr>
        <w:spacing w:after="0" w:line="240" w:lineRule="auto"/>
      </w:pPr>
      <w:r>
        <w:separator/>
      </w:r>
    </w:p>
  </w:endnote>
  <w:endnote w:type="continuationSeparator" w:id="0">
    <w:p w:rsidR="00C73208" w:rsidRDefault="00C73208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08" w:rsidRDefault="00C73208" w:rsidP="001C399D">
    <w:pPr>
      <w:pStyle w:val="Footer"/>
      <w:tabs>
        <w:tab w:val="left" w:pos="1985"/>
      </w:tabs>
      <w:jc w:val="center"/>
    </w:pPr>
  </w:p>
  <w:p w:rsidR="00C73208" w:rsidRDefault="00C73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08" w:rsidRDefault="00C73208" w:rsidP="001C399D">
      <w:pPr>
        <w:spacing w:after="0" w:line="240" w:lineRule="auto"/>
      </w:pPr>
      <w:r>
        <w:separator/>
      </w:r>
    </w:p>
  </w:footnote>
  <w:footnote w:type="continuationSeparator" w:id="0">
    <w:p w:rsidR="00C73208" w:rsidRDefault="00C73208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76496"/>
    <w:rsid w:val="000817EF"/>
    <w:rsid w:val="001439E2"/>
    <w:rsid w:val="00190D69"/>
    <w:rsid w:val="001C399D"/>
    <w:rsid w:val="001D7DC3"/>
    <w:rsid w:val="0028638D"/>
    <w:rsid w:val="003175C3"/>
    <w:rsid w:val="00423039"/>
    <w:rsid w:val="004974F9"/>
    <w:rsid w:val="0054087A"/>
    <w:rsid w:val="00613837"/>
    <w:rsid w:val="00615924"/>
    <w:rsid w:val="00645407"/>
    <w:rsid w:val="006D4DFE"/>
    <w:rsid w:val="006F767D"/>
    <w:rsid w:val="00717DEC"/>
    <w:rsid w:val="00733F94"/>
    <w:rsid w:val="007A1A92"/>
    <w:rsid w:val="007F30AD"/>
    <w:rsid w:val="008854A8"/>
    <w:rsid w:val="008962ED"/>
    <w:rsid w:val="008C7389"/>
    <w:rsid w:val="00930A73"/>
    <w:rsid w:val="00936424"/>
    <w:rsid w:val="00A41D2B"/>
    <w:rsid w:val="00A463C0"/>
    <w:rsid w:val="00A5623D"/>
    <w:rsid w:val="00AE578C"/>
    <w:rsid w:val="00B929C2"/>
    <w:rsid w:val="00BB58CF"/>
    <w:rsid w:val="00C166C8"/>
    <w:rsid w:val="00C47D33"/>
    <w:rsid w:val="00C73208"/>
    <w:rsid w:val="00C915B4"/>
    <w:rsid w:val="00CA4C8C"/>
    <w:rsid w:val="00CD7064"/>
    <w:rsid w:val="00D27D42"/>
    <w:rsid w:val="00DE5ABE"/>
    <w:rsid w:val="00E71995"/>
    <w:rsid w:val="00EB5C1A"/>
    <w:rsid w:val="00EE1FA4"/>
    <w:rsid w:val="00EE3DC9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294</Words>
  <Characters>1676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6</cp:revision>
  <dcterms:created xsi:type="dcterms:W3CDTF">2015-01-20T04:03:00Z</dcterms:created>
  <dcterms:modified xsi:type="dcterms:W3CDTF">2015-03-24T09:05:00Z</dcterms:modified>
</cp:coreProperties>
</file>