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FA" w:rsidRPr="00722AD3" w:rsidRDefault="00D232FA" w:rsidP="006E0B1E">
      <w:pPr>
        <w:autoSpaceDE w:val="0"/>
        <w:autoSpaceDN w:val="0"/>
        <w:adjustRightInd w:val="0"/>
      </w:pPr>
    </w:p>
    <w:p w:rsidR="00D232FA" w:rsidRPr="00722AD3" w:rsidRDefault="00D232FA" w:rsidP="006E0B1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ОТЧЕТ за 2015 год</w:t>
      </w:r>
    </w:p>
    <w:p w:rsidR="00D232FA" w:rsidRPr="00722AD3" w:rsidRDefault="00D232FA" w:rsidP="006E0B1E">
      <w:pPr>
        <w:autoSpaceDE w:val="0"/>
        <w:autoSpaceDN w:val="0"/>
        <w:adjustRightInd w:val="0"/>
        <w:jc w:val="center"/>
        <w:rPr>
          <w:b/>
          <w:bCs/>
        </w:rPr>
      </w:pPr>
      <w:r w:rsidRPr="00722AD3">
        <w:rPr>
          <w:b/>
          <w:bCs/>
        </w:rPr>
        <w:t>о результатах оценки качества фактически предоставляемых</w:t>
      </w:r>
    </w:p>
    <w:p w:rsidR="00D232FA" w:rsidRPr="00722AD3" w:rsidRDefault="00D232FA" w:rsidP="006E0B1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муниципальных услуг </w:t>
      </w:r>
    </w:p>
    <w:p w:rsidR="00D232FA" w:rsidRPr="006E0B1E" w:rsidRDefault="00D232FA" w:rsidP="006E0B1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______________</w:t>
      </w:r>
      <w:r w:rsidRPr="006E0B1E">
        <w:rPr>
          <w:b/>
          <w:bCs/>
          <w:u w:val="single"/>
        </w:rPr>
        <w:t>МКУ «МЦ «Спутник»</w:t>
      </w:r>
      <w:r>
        <w:rPr>
          <w:b/>
          <w:bCs/>
          <w:u w:val="single"/>
        </w:rPr>
        <w:t>_______________</w:t>
      </w:r>
    </w:p>
    <w:p w:rsidR="00D232FA" w:rsidRPr="00722AD3" w:rsidRDefault="00D232FA" w:rsidP="006E0B1E">
      <w:pPr>
        <w:autoSpaceDE w:val="0"/>
        <w:autoSpaceDN w:val="0"/>
        <w:adjustRightInd w:val="0"/>
        <w:jc w:val="center"/>
        <w:rPr>
          <w:b/>
          <w:bCs/>
        </w:rPr>
      </w:pPr>
      <w:r w:rsidRPr="00722AD3">
        <w:rPr>
          <w:b/>
          <w:bCs/>
        </w:rPr>
        <w:t xml:space="preserve">(наименование </w:t>
      </w:r>
      <w:r>
        <w:rPr>
          <w:b/>
          <w:bCs/>
        </w:rPr>
        <w:t>подведомственного учреждения</w:t>
      </w:r>
      <w:r w:rsidRPr="00722AD3">
        <w:rPr>
          <w:b/>
          <w:bCs/>
        </w:rPr>
        <w:t>)</w:t>
      </w:r>
    </w:p>
    <w:p w:rsidR="00D232FA" w:rsidRPr="00722AD3" w:rsidRDefault="00D232FA" w:rsidP="006E0B1E">
      <w:pPr>
        <w:autoSpaceDE w:val="0"/>
        <w:autoSpaceDN w:val="0"/>
        <w:adjustRightInd w:val="0"/>
        <w:ind w:firstLine="540"/>
        <w:jc w:val="both"/>
      </w:pPr>
    </w:p>
    <w:tbl>
      <w:tblPr>
        <w:tblW w:w="10632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1701"/>
        <w:gridCol w:w="993"/>
        <w:gridCol w:w="1134"/>
        <w:gridCol w:w="1417"/>
        <w:gridCol w:w="1135"/>
        <w:gridCol w:w="993"/>
        <w:gridCol w:w="1132"/>
      </w:tblGrid>
      <w:tr w:rsidR="00D232FA" w:rsidRPr="00A15A4C" w:rsidTr="001F47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 N </w:t>
            </w:r>
            <w:r w:rsidRPr="00A15A4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Наименование </w:t>
            </w:r>
            <w:r w:rsidRPr="00A15A4C">
              <w:rPr>
                <w:sz w:val="20"/>
                <w:szCs w:val="20"/>
              </w:rPr>
              <w:br/>
              <w:t>муниципа</w:t>
            </w:r>
            <w:r>
              <w:rPr>
                <w:sz w:val="20"/>
                <w:szCs w:val="20"/>
              </w:rPr>
              <w:t>льной</w:t>
            </w:r>
            <w:r>
              <w:rPr>
                <w:sz w:val="20"/>
                <w:szCs w:val="20"/>
              </w:rPr>
              <w:br/>
              <w:t xml:space="preserve">   услуги    </w:t>
            </w:r>
            <w:r>
              <w:rPr>
                <w:sz w:val="20"/>
                <w:szCs w:val="20"/>
              </w:rPr>
              <w:br/>
              <w:t xml:space="preserve">  </w:t>
            </w:r>
            <w:r w:rsidRPr="00A15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 Наименование </w:t>
            </w:r>
            <w:r w:rsidRPr="00A15A4C">
              <w:rPr>
                <w:sz w:val="20"/>
                <w:szCs w:val="20"/>
              </w:rPr>
              <w:br/>
              <w:t>муниципального</w:t>
            </w:r>
            <w:r w:rsidRPr="00A15A4C">
              <w:rPr>
                <w:sz w:val="20"/>
                <w:szCs w:val="20"/>
              </w:rPr>
              <w:br/>
              <w:t xml:space="preserve"> учреждения  </w:t>
            </w:r>
            <w:r w:rsidRPr="00A15A4C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ind w:left="-75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  </w:t>
            </w:r>
            <w:r>
              <w:rPr>
                <w:sz w:val="20"/>
                <w:szCs w:val="20"/>
              </w:rPr>
              <w:br/>
              <w:t>соответствия</w:t>
            </w:r>
            <w:r>
              <w:rPr>
                <w:sz w:val="20"/>
                <w:szCs w:val="20"/>
              </w:rPr>
              <w:br/>
              <w:t xml:space="preserve">качества  </w:t>
            </w:r>
            <w:r>
              <w:rPr>
                <w:sz w:val="20"/>
                <w:szCs w:val="20"/>
              </w:rPr>
              <w:br/>
            </w:r>
            <w:r w:rsidRPr="00A15A4C">
              <w:rPr>
                <w:sz w:val="20"/>
                <w:szCs w:val="20"/>
              </w:rPr>
              <w:t xml:space="preserve">услуг    </w:t>
            </w:r>
            <w:r w:rsidRPr="00A15A4C">
              <w:rPr>
                <w:sz w:val="20"/>
                <w:szCs w:val="20"/>
              </w:rPr>
              <w:br/>
              <w:t xml:space="preserve"> стандартам </w:t>
            </w:r>
            <w:r w:rsidRPr="00A15A4C">
              <w:rPr>
                <w:sz w:val="20"/>
                <w:szCs w:val="20"/>
              </w:rPr>
              <w:br/>
              <w:t>(Ост)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Присвоенное значение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Расчетная оценка </w:t>
            </w:r>
            <w:r w:rsidRPr="00A15A4C">
              <w:rPr>
                <w:sz w:val="20"/>
                <w:szCs w:val="20"/>
              </w:rPr>
              <w:br/>
              <w:t>удовлетворен</w:t>
            </w:r>
            <w:r>
              <w:rPr>
                <w:sz w:val="20"/>
                <w:szCs w:val="20"/>
              </w:rPr>
              <w:t>н</w:t>
            </w:r>
            <w:r w:rsidRPr="00A15A4C">
              <w:rPr>
                <w:sz w:val="20"/>
                <w:szCs w:val="20"/>
              </w:rPr>
              <w:t>ости</w:t>
            </w:r>
            <w:r w:rsidRPr="00A15A4C">
              <w:rPr>
                <w:sz w:val="20"/>
                <w:szCs w:val="20"/>
              </w:rPr>
              <w:br/>
              <w:t xml:space="preserve">потребителей (населения) качеством   оказываемых  муниципальных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  услуг </w:t>
            </w:r>
            <w:r w:rsidRPr="00A15A4C">
              <w:rPr>
                <w:sz w:val="20"/>
                <w:szCs w:val="20"/>
              </w:rPr>
              <w:t xml:space="preserve"> по итогам </w:t>
            </w:r>
            <w:r w:rsidRPr="00A15A4C">
              <w:rPr>
                <w:sz w:val="20"/>
                <w:szCs w:val="20"/>
              </w:rPr>
              <w:br/>
              <w:t xml:space="preserve"> изучения мнения населения  (Оим)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Присвоенное значение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15A4C">
              <w:rPr>
                <w:sz w:val="20"/>
                <w:szCs w:val="20"/>
              </w:rPr>
              <w:t xml:space="preserve">ценка  </w:t>
            </w:r>
            <w:r w:rsidRPr="00A15A4C">
              <w:rPr>
                <w:sz w:val="20"/>
                <w:szCs w:val="20"/>
              </w:rPr>
              <w:br/>
              <w:t xml:space="preserve">качества </w:t>
            </w:r>
            <w:r w:rsidRPr="00A15A4C">
              <w:rPr>
                <w:sz w:val="20"/>
                <w:szCs w:val="20"/>
              </w:rPr>
              <w:br/>
              <w:t xml:space="preserve"> (ОК)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ind w:right="-74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Уровень </w:t>
            </w:r>
            <w:r w:rsidRPr="00A15A4C">
              <w:rPr>
                <w:sz w:val="20"/>
                <w:szCs w:val="20"/>
              </w:rPr>
              <w:br/>
              <w:t>качества</w:t>
            </w:r>
          </w:p>
        </w:tc>
      </w:tr>
      <w:tr w:rsidR="00D232FA" w:rsidRPr="00A15A4C" w:rsidTr="001F471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ципальная</w:t>
            </w:r>
            <w:r>
              <w:rPr>
                <w:sz w:val="20"/>
                <w:szCs w:val="20"/>
              </w:rPr>
              <w:br/>
              <w:t xml:space="preserve">услуга </w:t>
            </w:r>
            <w:r w:rsidRPr="00A15A4C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«Спутник»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6E0B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стандарту качества муниципальной услуги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6E0B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удовлетворенности потребителей (населения) качеством оказываемых мун. услуг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6E0B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качества</w:t>
            </w:r>
          </w:p>
        </w:tc>
      </w:tr>
      <w:tr w:rsidR="00D232FA" w:rsidRPr="00A15A4C" w:rsidTr="001F471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ципальная</w:t>
            </w:r>
            <w:r>
              <w:rPr>
                <w:sz w:val="20"/>
                <w:szCs w:val="20"/>
              </w:rPr>
              <w:br/>
              <w:t xml:space="preserve">услуга </w:t>
            </w:r>
            <w:r w:rsidRPr="00A15A4C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«Спутник»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6E0B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стандарту качества муниципальной услуги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6E0B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удовлетворенности потребителей (населения) качеством оказываемых мун. услуг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6E0B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A" w:rsidRPr="00A15A4C" w:rsidRDefault="00D232FA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качества</w:t>
            </w:r>
          </w:p>
        </w:tc>
      </w:tr>
    </w:tbl>
    <w:p w:rsidR="00D232FA" w:rsidRDefault="00D232FA" w:rsidP="006E0B1E">
      <w:pPr>
        <w:autoSpaceDE w:val="0"/>
        <w:autoSpaceDN w:val="0"/>
        <w:adjustRightInd w:val="0"/>
        <w:ind w:firstLine="540"/>
        <w:jc w:val="both"/>
      </w:pPr>
    </w:p>
    <w:p w:rsidR="00D232FA" w:rsidRDefault="00D232FA"/>
    <w:p w:rsidR="00D232FA" w:rsidRDefault="00D232FA"/>
    <w:p w:rsidR="00D232FA" w:rsidRDefault="00D232FA"/>
    <w:p w:rsidR="00D232FA" w:rsidRDefault="00D232FA">
      <w:r>
        <w:t>Исполнитель:</w:t>
      </w:r>
    </w:p>
    <w:p w:rsidR="00D232FA" w:rsidRDefault="00D232FA">
      <w:r>
        <w:t>Пушилина Н.Н.</w:t>
      </w:r>
    </w:p>
    <w:p w:rsidR="00D232FA" w:rsidRDefault="00D232FA">
      <w:r>
        <w:t>2-17-64</w:t>
      </w:r>
    </w:p>
    <w:p w:rsidR="00D232FA" w:rsidRDefault="00D232FA"/>
    <w:p w:rsidR="00D232FA" w:rsidRDefault="00D232FA"/>
    <w:p w:rsidR="00D232FA" w:rsidRDefault="00D232FA"/>
    <w:p w:rsidR="00D232FA" w:rsidRDefault="00D232FA"/>
    <w:p w:rsidR="00D232FA" w:rsidRDefault="00D232FA"/>
    <w:p w:rsidR="00D232FA" w:rsidRDefault="00D232FA"/>
    <w:p w:rsidR="00D232FA" w:rsidRDefault="00D232FA"/>
    <w:p w:rsidR="00D232FA" w:rsidRPr="00C90FFD" w:rsidRDefault="00D232FA" w:rsidP="001F4714">
      <w:pPr>
        <w:jc w:val="right"/>
        <w:rPr>
          <w:sz w:val="20"/>
          <w:szCs w:val="20"/>
        </w:rPr>
      </w:pPr>
      <w:r w:rsidRPr="00C90FFD">
        <w:rPr>
          <w:sz w:val="20"/>
          <w:szCs w:val="20"/>
        </w:rPr>
        <w:t>ПРИЛОЖЕНИЕ</w:t>
      </w:r>
    </w:p>
    <w:p w:rsidR="00D232FA" w:rsidRDefault="00D232FA" w:rsidP="001F4714">
      <w:pPr>
        <w:jc w:val="right"/>
      </w:pPr>
      <w:r>
        <w:t>к отчету о результатах оценки качества</w:t>
      </w:r>
    </w:p>
    <w:p w:rsidR="00D232FA" w:rsidRDefault="00D232FA" w:rsidP="001F4714">
      <w:pPr>
        <w:jc w:val="right"/>
      </w:pPr>
      <w:r>
        <w:t xml:space="preserve"> фактически предоставляемых </w:t>
      </w:r>
    </w:p>
    <w:p w:rsidR="00D232FA" w:rsidRDefault="00D232FA" w:rsidP="001F4714">
      <w:pPr>
        <w:jc w:val="right"/>
      </w:pPr>
      <w:r>
        <w:t>муниципальных услуг</w:t>
      </w:r>
    </w:p>
    <w:p w:rsidR="00D232FA" w:rsidRDefault="00D232FA"/>
    <w:p w:rsidR="00D232FA" w:rsidRDefault="00D232FA"/>
    <w:p w:rsidR="00D232FA" w:rsidRDefault="00D232FA" w:rsidP="00163CFE">
      <w:pPr>
        <w:jc w:val="center"/>
        <w:rPr>
          <w:sz w:val="28"/>
          <w:szCs w:val="28"/>
        </w:rPr>
      </w:pPr>
      <w:r w:rsidRPr="00163CFE">
        <w:rPr>
          <w:sz w:val="28"/>
          <w:szCs w:val="28"/>
        </w:rPr>
        <w:t>Пояснительная записка</w:t>
      </w:r>
    </w:p>
    <w:p w:rsidR="00D232FA" w:rsidRDefault="00D232FA" w:rsidP="00163CFE"/>
    <w:p w:rsidR="00D232FA" w:rsidRPr="00163CFE" w:rsidRDefault="00D232FA" w:rsidP="00163CFE">
      <w:r>
        <w:t xml:space="preserve">           В муниципальном казенном учреждение Белоярского района «Молодежный центр «Спутник» была проведена оценка качества предоставляемых муниципальных услуг. Изучение мнения потребителей муниципальных услуг осуществлялось на основе вопроса входящего в анкету опроса  «Насколько Вы удовлетворены качеством оказываемой услуги по трудоустройству/ по проводимым мероприятиям?».  По итогам, полученным в результате произведенных расчетов, оценка удовлетворенности потребителей (населения) качеством оказываемых муниципальных услуг и изучение мнения потребителей муниципальных услуг присвоены высокие уровни удовлетворенности.</w:t>
      </w:r>
    </w:p>
    <w:sectPr w:rsidR="00D232FA" w:rsidRPr="00163CFE" w:rsidSect="001F471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B1E"/>
    <w:rsid w:val="00072C58"/>
    <w:rsid w:val="00126590"/>
    <w:rsid w:val="00135104"/>
    <w:rsid w:val="00152301"/>
    <w:rsid w:val="00163CFE"/>
    <w:rsid w:val="001F4714"/>
    <w:rsid w:val="002053E3"/>
    <w:rsid w:val="002A1EED"/>
    <w:rsid w:val="00436B2B"/>
    <w:rsid w:val="004778B7"/>
    <w:rsid w:val="004C1C33"/>
    <w:rsid w:val="004F249B"/>
    <w:rsid w:val="005A295F"/>
    <w:rsid w:val="00604744"/>
    <w:rsid w:val="00632D2F"/>
    <w:rsid w:val="006A04B8"/>
    <w:rsid w:val="006E0A55"/>
    <w:rsid w:val="006E0B1E"/>
    <w:rsid w:val="006E444E"/>
    <w:rsid w:val="00722AD3"/>
    <w:rsid w:val="00746F71"/>
    <w:rsid w:val="00770A82"/>
    <w:rsid w:val="008E427C"/>
    <w:rsid w:val="008F76FE"/>
    <w:rsid w:val="00905086"/>
    <w:rsid w:val="009969BD"/>
    <w:rsid w:val="00A15A4C"/>
    <w:rsid w:val="00A577C7"/>
    <w:rsid w:val="00C75D3B"/>
    <w:rsid w:val="00C90FFD"/>
    <w:rsid w:val="00CA1406"/>
    <w:rsid w:val="00D232FA"/>
    <w:rsid w:val="00D25A1A"/>
    <w:rsid w:val="00D556C6"/>
    <w:rsid w:val="00DB5D58"/>
    <w:rsid w:val="00DC0AE0"/>
    <w:rsid w:val="00DE1CA0"/>
    <w:rsid w:val="00EB1FEB"/>
    <w:rsid w:val="00EB4A6C"/>
    <w:rsid w:val="00F1633C"/>
    <w:rsid w:val="00F33E6A"/>
    <w:rsid w:val="00FA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278</Words>
  <Characters>1589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2015 год</dc:title>
  <dc:subject/>
  <dc:creator>Nadya</dc:creator>
  <cp:keywords/>
  <dc:description/>
  <cp:lastModifiedBy>EreminaNA</cp:lastModifiedBy>
  <cp:revision>2</cp:revision>
  <dcterms:created xsi:type="dcterms:W3CDTF">2016-04-12T03:11:00Z</dcterms:created>
  <dcterms:modified xsi:type="dcterms:W3CDTF">2016-04-12T03:11:00Z</dcterms:modified>
</cp:coreProperties>
</file>