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02" w:rsidRDefault="00067F02" w:rsidP="00F90824">
      <w:pPr>
        <w:jc w:val="right"/>
      </w:pPr>
      <w:r>
        <w:t>Утверждаю</w:t>
      </w:r>
    </w:p>
    <w:p w:rsidR="00067F02" w:rsidRDefault="00067F02" w:rsidP="008943D9">
      <w:pPr>
        <w:jc w:val="right"/>
      </w:pPr>
    </w:p>
    <w:p w:rsidR="00067F02" w:rsidRDefault="00067F02" w:rsidP="008943D9">
      <w:pPr>
        <w:jc w:val="right"/>
      </w:pPr>
      <w:r>
        <w:t>Председатель антитеррористической</w:t>
      </w:r>
    </w:p>
    <w:p w:rsidR="00067F02" w:rsidRDefault="00067F02" w:rsidP="008943D9">
      <w:pPr>
        <w:jc w:val="right"/>
      </w:pPr>
      <w:r>
        <w:t>комиссии Белоярского района</w:t>
      </w:r>
    </w:p>
    <w:p w:rsidR="00067F02" w:rsidRDefault="00067F02" w:rsidP="008943D9">
      <w:pPr>
        <w:jc w:val="right"/>
      </w:pPr>
      <w:r>
        <w:t>С.П. Маненков</w:t>
      </w:r>
    </w:p>
    <w:p w:rsidR="00067F02" w:rsidRDefault="00067F02" w:rsidP="008943D9">
      <w:pPr>
        <w:jc w:val="right"/>
      </w:pPr>
    </w:p>
    <w:p w:rsidR="00067F02" w:rsidRDefault="00067F02" w:rsidP="00C809D6">
      <w:pPr>
        <w:jc w:val="right"/>
        <w:rPr>
          <w:szCs w:val="24"/>
        </w:rPr>
      </w:pPr>
      <w:r>
        <w:rPr>
          <w:szCs w:val="24"/>
        </w:rPr>
        <w:t>Руководитель  оперативной группы</w:t>
      </w:r>
    </w:p>
    <w:p w:rsidR="00067F02" w:rsidRDefault="00067F02" w:rsidP="00C809D6">
      <w:pPr>
        <w:jc w:val="right"/>
        <w:rPr>
          <w:szCs w:val="24"/>
        </w:rPr>
      </w:pPr>
      <w:r>
        <w:rPr>
          <w:szCs w:val="24"/>
        </w:rPr>
        <w:t>Белоярского района</w:t>
      </w:r>
    </w:p>
    <w:p w:rsidR="00067F02" w:rsidRDefault="00067F02" w:rsidP="00C809D6">
      <w:pPr>
        <w:jc w:val="right"/>
      </w:pPr>
      <w:r>
        <w:rPr>
          <w:szCs w:val="24"/>
        </w:rPr>
        <w:t>Ю.П. Борискин</w:t>
      </w:r>
    </w:p>
    <w:p w:rsidR="00067F02" w:rsidRDefault="00067F02" w:rsidP="008943D9">
      <w:pPr>
        <w:jc w:val="right"/>
      </w:pPr>
    </w:p>
    <w:p w:rsidR="00067F02" w:rsidRDefault="00067F02" w:rsidP="008943D9">
      <w:pPr>
        <w:jc w:val="center"/>
      </w:pPr>
      <w:r>
        <w:t>Повестка дня</w:t>
      </w:r>
    </w:p>
    <w:p w:rsidR="00067F02" w:rsidRDefault="00067F02" w:rsidP="008943D9">
      <w:pPr>
        <w:jc w:val="center"/>
      </w:pPr>
      <w:r>
        <w:t>совместного заседания антитеррористической комиссии и оперативной группы Белоярского района</w:t>
      </w:r>
    </w:p>
    <w:p w:rsidR="00067F02" w:rsidRDefault="00067F02" w:rsidP="008943D9">
      <w:pPr>
        <w:jc w:val="center"/>
      </w:pPr>
    </w:p>
    <w:p w:rsidR="00067F02" w:rsidRDefault="00067F02" w:rsidP="008943D9">
      <w:pPr>
        <w:jc w:val="right"/>
      </w:pPr>
      <w:r>
        <w:t>Дата проведения: 18.10.2017 г.</w:t>
      </w:r>
    </w:p>
    <w:p w:rsidR="00067F02" w:rsidRDefault="00067F02" w:rsidP="008943D9">
      <w:pPr>
        <w:jc w:val="right"/>
      </w:pPr>
      <w:r>
        <w:t>Время проведения: 15 ч. 00 мин.</w:t>
      </w:r>
    </w:p>
    <w:p w:rsidR="00067F02" w:rsidRDefault="00067F02" w:rsidP="008943D9">
      <w:pPr>
        <w:jc w:val="right"/>
      </w:pPr>
      <w:r>
        <w:t>Место проведения:  зал совещаний администрации</w:t>
      </w:r>
    </w:p>
    <w:p w:rsidR="00067F02" w:rsidRDefault="00067F02" w:rsidP="008943D9">
      <w:pPr>
        <w:jc w:val="right"/>
      </w:pPr>
      <w:r>
        <w:t xml:space="preserve"> Белоярского района</w:t>
      </w:r>
    </w:p>
    <w:p w:rsidR="00067F02" w:rsidRDefault="00067F02" w:rsidP="00F90824"/>
    <w:p w:rsidR="00067F02" w:rsidRPr="00B341BE" w:rsidRDefault="00067F02" w:rsidP="00F90824"/>
    <w:p w:rsidR="00067F02" w:rsidRPr="00B341BE" w:rsidRDefault="00067F02" w:rsidP="00AC518B">
      <w:pPr>
        <w:pStyle w:val="ListParagraph"/>
        <w:ind w:left="0" w:firstLine="708"/>
      </w:pPr>
      <w:r w:rsidRPr="00B341BE">
        <w:t>1.Об утверждении повестки дня и регламента заседания.</w:t>
      </w:r>
    </w:p>
    <w:p w:rsidR="00067F02" w:rsidRPr="00B341BE" w:rsidRDefault="00067F02" w:rsidP="00F90824">
      <w:r w:rsidRPr="00B341BE">
        <w:tab/>
        <w:t>Докладчик: С.П. Маненков –  председатель антитеррористической комиссии Белоярского района</w:t>
      </w:r>
    </w:p>
    <w:p w:rsidR="00067F02" w:rsidRPr="00B341BE" w:rsidRDefault="00067F02" w:rsidP="00F90824"/>
    <w:p w:rsidR="00067F02" w:rsidRPr="00B341BE" w:rsidRDefault="00067F02" w:rsidP="00C8461B">
      <w:pPr>
        <w:ind w:firstLine="705"/>
        <w:rPr>
          <w:szCs w:val="24"/>
        </w:rPr>
      </w:pPr>
      <w:r w:rsidRPr="00B341BE">
        <w:t xml:space="preserve">2. </w:t>
      </w:r>
      <w:r w:rsidRPr="00B341BE">
        <w:rPr>
          <w:szCs w:val="24"/>
        </w:rPr>
        <w:t xml:space="preserve">О мерах по обеспечению антитеррористической безопасности на территории Белоярского района во время подготовки и проведения Дня народного Единства. </w:t>
      </w:r>
    </w:p>
    <w:p w:rsidR="00067F02" w:rsidRPr="00B341BE" w:rsidRDefault="00067F02" w:rsidP="00E3263F">
      <w:pPr>
        <w:ind w:firstLine="705"/>
        <w:rPr>
          <w:szCs w:val="24"/>
        </w:rPr>
      </w:pPr>
      <w:r w:rsidRPr="00B341BE">
        <w:t>Докладчик: руководитель аппарата АТК Белоярского района В.А. Фомин</w:t>
      </w:r>
      <w:r w:rsidRPr="00B341BE">
        <w:rPr>
          <w:szCs w:val="24"/>
        </w:rPr>
        <w:t>.</w:t>
      </w:r>
    </w:p>
    <w:p w:rsidR="00067F02" w:rsidRPr="00B341BE" w:rsidRDefault="00067F02" w:rsidP="00E3263F">
      <w:pPr>
        <w:ind w:firstLine="705"/>
        <w:rPr>
          <w:szCs w:val="24"/>
        </w:rPr>
      </w:pPr>
    </w:p>
    <w:p w:rsidR="00067F02" w:rsidRPr="00B341BE" w:rsidRDefault="00067F02" w:rsidP="008B5A4B">
      <w:pPr>
        <w:ind w:firstLine="708"/>
        <w:rPr>
          <w:szCs w:val="24"/>
        </w:rPr>
      </w:pPr>
      <w:r w:rsidRPr="00B341BE">
        <w:rPr>
          <w:szCs w:val="24"/>
        </w:rPr>
        <w:t>3. О</w:t>
      </w:r>
      <w:r>
        <w:rPr>
          <w:szCs w:val="24"/>
        </w:rPr>
        <w:t xml:space="preserve"> подготовке</w:t>
      </w:r>
      <w:r w:rsidRPr="00B341BE">
        <w:rPr>
          <w:szCs w:val="24"/>
        </w:rPr>
        <w:t xml:space="preserve"> сил и средств</w:t>
      </w:r>
      <w:r>
        <w:rPr>
          <w:szCs w:val="24"/>
        </w:rPr>
        <w:t xml:space="preserve"> ОМВД по Белоярскому району</w:t>
      </w:r>
      <w:r w:rsidRPr="00B341BE">
        <w:rPr>
          <w:szCs w:val="24"/>
        </w:rPr>
        <w:t xml:space="preserve"> к локализации террористических угроз и минимизации их последствий в период подготовки и проведения Дня народного Единства.</w:t>
      </w:r>
    </w:p>
    <w:p w:rsidR="00067F02" w:rsidRPr="008B5A4B" w:rsidRDefault="00067F02" w:rsidP="00702D62">
      <w:pPr>
        <w:ind w:firstLine="708"/>
        <w:rPr>
          <w:szCs w:val="24"/>
        </w:rPr>
      </w:pPr>
      <w:r>
        <w:rPr>
          <w:szCs w:val="24"/>
        </w:rPr>
        <w:t>Докладчики: начальни</w:t>
      </w:r>
      <w:r w:rsidRPr="00B341BE">
        <w:rPr>
          <w:szCs w:val="24"/>
        </w:rPr>
        <w:t xml:space="preserve">к ОМВД по Белоярскому району Борискин Ю.П.,  </w:t>
      </w:r>
    </w:p>
    <w:p w:rsidR="00067F02" w:rsidRPr="00C8461B" w:rsidRDefault="00067F02" w:rsidP="00E3263F">
      <w:pPr>
        <w:ind w:firstLine="705"/>
      </w:pPr>
    </w:p>
    <w:p w:rsidR="00067F02" w:rsidRDefault="00067F02" w:rsidP="00F90824"/>
    <w:p w:rsidR="00067F02" w:rsidRPr="008943D9" w:rsidRDefault="00067F02" w:rsidP="00F90824">
      <w:pPr>
        <w:ind w:left="360"/>
      </w:pPr>
    </w:p>
    <w:sectPr w:rsidR="00067F02" w:rsidRPr="008943D9" w:rsidSect="005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893"/>
    <w:multiLevelType w:val="hybridMultilevel"/>
    <w:tmpl w:val="9C829E70"/>
    <w:lvl w:ilvl="0" w:tplc="B7082D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00C3428"/>
    <w:multiLevelType w:val="hybridMultilevel"/>
    <w:tmpl w:val="504A7B4E"/>
    <w:lvl w:ilvl="0" w:tplc="F8102E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91363"/>
    <w:multiLevelType w:val="hybridMultilevel"/>
    <w:tmpl w:val="CA603FA4"/>
    <w:lvl w:ilvl="0" w:tplc="54C0AE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03D6"/>
    <w:rsid w:val="000119C2"/>
    <w:rsid w:val="00012025"/>
    <w:rsid w:val="000316EF"/>
    <w:rsid w:val="00033786"/>
    <w:rsid w:val="0003579B"/>
    <w:rsid w:val="0003748D"/>
    <w:rsid w:val="0006649D"/>
    <w:rsid w:val="000672F7"/>
    <w:rsid w:val="00067F02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A3A4D"/>
    <w:rsid w:val="000A3DE1"/>
    <w:rsid w:val="000A40DF"/>
    <w:rsid w:val="000A4945"/>
    <w:rsid w:val="000B08BC"/>
    <w:rsid w:val="000B0B34"/>
    <w:rsid w:val="000B13CA"/>
    <w:rsid w:val="000B299A"/>
    <w:rsid w:val="000B356A"/>
    <w:rsid w:val="000B3E7D"/>
    <w:rsid w:val="000B472A"/>
    <w:rsid w:val="000B6865"/>
    <w:rsid w:val="000C0074"/>
    <w:rsid w:val="000C58D7"/>
    <w:rsid w:val="000C7AAA"/>
    <w:rsid w:val="000D3975"/>
    <w:rsid w:val="000D548D"/>
    <w:rsid w:val="000D6837"/>
    <w:rsid w:val="000F1D67"/>
    <w:rsid w:val="00100664"/>
    <w:rsid w:val="00100ABB"/>
    <w:rsid w:val="00116D3A"/>
    <w:rsid w:val="0012188A"/>
    <w:rsid w:val="00123CC6"/>
    <w:rsid w:val="0012449E"/>
    <w:rsid w:val="0012661F"/>
    <w:rsid w:val="00134109"/>
    <w:rsid w:val="00134DE6"/>
    <w:rsid w:val="00135296"/>
    <w:rsid w:val="00144D64"/>
    <w:rsid w:val="00160EED"/>
    <w:rsid w:val="001618B1"/>
    <w:rsid w:val="001701DE"/>
    <w:rsid w:val="001705C2"/>
    <w:rsid w:val="001711C1"/>
    <w:rsid w:val="001736FC"/>
    <w:rsid w:val="0018419E"/>
    <w:rsid w:val="00193A75"/>
    <w:rsid w:val="00194D43"/>
    <w:rsid w:val="001B04ED"/>
    <w:rsid w:val="001B2E0D"/>
    <w:rsid w:val="001B5A85"/>
    <w:rsid w:val="001C2279"/>
    <w:rsid w:val="001C44A3"/>
    <w:rsid w:val="001D5A3E"/>
    <w:rsid w:val="001E1536"/>
    <w:rsid w:val="001E6D4B"/>
    <w:rsid w:val="001F6844"/>
    <w:rsid w:val="0020587C"/>
    <w:rsid w:val="0020651B"/>
    <w:rsid w:val="00211937"/>
    <w:rsid w:val="002123E2"/>
    <w:rsid w:val="00213324"/>
    <w:rsid w:val="00215A64"/>
    <w:rsid w:val="00216B04"/>
    <w:rsid w:val="00217C22"/>
    <w:rsid w:val="00221CC5"/>
    <w:rsid w:val="00222D5B"/>
    <w:rsid w:val="0022370B"/>
    <w:rsid w:val="00225350"/>
    <w:rsid w:val="002352E2"/>
    <w:rsid w:val="002506BA"/>
    <w:rsid w:val="0025074B"/>
    <w:rsid w:val="00252B4D"/>
    <w:rsid w:val="002549B7"/>
    <w:rsid w:val="00257AF1"/>
    <w:rsid w:val="00261916"/>
    <w:rsid w:val="00264B6A"/>
    <w:rsid w:val="00265218"/>
    <w:rsid w:val="00266209"/>
    <w:rsid w:val="0027171C"/>
    <w:rsid w:val="00274708"/>
    <w:rsid w:val="00275513"/>
    <w:rsid w:val="00281076"/>
    <w:rsid w:val="00287E35"/>
    <w:rsid w:val="002900F2"/>
    <w:rsid w:val="00290746"/>
    <w:rsid w:val="002961EB"/>
    <w:rsid w:val="002A0562"/>
    <w:rsid w:val="002B223B"/>
    <w:rsid w:val="002B22CD"/>
    <w:rsid w:val="002B3DF7"/>
    <w:rsid w:val="002B5617"/>
    <w:rsid w:val="002C204F"/>
    <w:rsid w:val="002C638B"/>
    <w:rsid w:val="002D0314"/>
    <w:rsid w:val="002D22D6"/>
    <w:rsid w:val="002D7B4A"/>
    <w:rsid w:val="002E04B6"/>
    <w:rsid w:val="002F4979"/>
    <w:rsid w:val="002F6F85"/>
    <w:rsid w:val="00306188"/>
    <w:rsid w:val="00310AE9"/>
    <w:rsid w:val="003164D9"/>
    <w:rsid w:val="003255D5"/>
    <w:rsid w:val="003343E4"/>
    <w:rsid w:val="00344AD3"/>
    <w:rsid w:val="0035042B"/>
    <w:rsid w:val="0036247A"/>
    <w:rsid w:val="00362804"/>
    <w:rsid w:val="00363D9D"/>
    <w:rsid w:val="0037014F"/>
    <w:rsid w:val="00370DF0"/>
    <w:rsid w:val="00372263"/>
    <w:rsid w:val="003778FE"/>
    <w:rsid w:val="00380147"/>
    <w:rsid w:val="00394195"/>
    <w:rsid w:val="00395B6E"/>
    <w:rsid w:val="003A0479"/>
    <w:rsid w:val="003A40E9"/>
    <w:rsid w:val="003A49DD"/>
    <w:rsid w:val="003B7E58"/>
    <w:rsid w:val="003C2A84"/>
    <w:rsid w:val="003C2CC6"/>
    <w:rsid w:val="003D0620"/>
    <w:rsid w:val="003D7EAE"/>
    <w:rsid w:val="003E46E8"/>
    <w:rsid w:val="003E5565"/>
    <w:rsid w:val="003F48EC"/>
    <w:rsid w:val="00401416"/>
    <w:rsid w:val="00402422"/>
    <w:rsid w:val="00402652"/>
    <w:rsid w:val="00416FAE"/>
    <w:rsid w:val="00417257"/>
    <w:rsid w:val="004224D4"/>
    <w:rsid w:val="0042314D"/>
    <w:rsid w:val="00426079"/>
    <w:rsid w:val="004264AA"/>
    <w:rsid w:val="0043276D"/>
    <w:rsid w:val="00435867"/>
    <w:rsid w:val="00441952"/>
    <w:rsid w:val="00442A69"/>
    <w:rsid w:val="00442D60"/>
    <w:rsid w:val="004433AD"/>
    <w:rsid w:val="00447044"/>
    <w:rsid w:val="00455B23"/>
    <w:rsid w:val="0047586B"/>
    <w:rsid w:val="0048666C"/>
    <w:rsid w:val="00492683"/>
    <w:rsid w:val="00496FF6"/>
    <w:rsid w:val="00497BE1"/>
    <w:rsid w:val="004A0E6A"/>
    <w:rsid w:val="004A6F1F"/>
    <w:rsid w:val="004B0190"/>
    <w:rsid w:val="004B34D6"/>
    <w:rsid w:val="004B4F8D"/>
    <w:rsid w:val="004B7A71"/>
    <w:rsid w:val="004C5CC7"/>
    <w:rsid w:val="004C66C0"/>
    <w:rsid w:val="004D0D42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13514"/>
    <w:rsid w:val="00514BA4"/>
    <w:rsid w:val="00517590"/>
    <w:rsid w:val="00520817"/>
    <w:rsid w:val="00525731"/>
    <w:rsid w:val="00535DA8"/>
    <w:rsid w:val="00536B3B"/>
    <w:rsid w:val="0053794D"/>
    <w:rsid w:val="005406F0"/>
    <w:rsid w:val="00540F1F"/>
    <w:rsid w:val="00541504"/>
    <w:rsid w:val="005465DF"/>
    <w:rsid w:val="00555845"/>
    <w:rsid w:val="00560552"/>
    <w:rsid w:val="0056365E"/>
    <w:rsid w:val="005646E4"/>
    <w:rsid w:val="00565BC1"/>
    <w:rsid w:val="005673E6"/>
    <w:rsid w:val="00573FB8"/>
    <w:rsid w:val="00574B9D"/>
    <w:rsid w:val="00576F35"/>
    <w:rsid w:val="00577A8F"/>
    <w:rsid w:val="005801DA"/>
    <w:rsid w:val="0058484D"/>
    <w:rsid w:val="00590B91"/>
    <w:rsid w:val="005932EF"/>
    <w:rsid w:val="00593EBF"/>
    <w:rsid w:val="00594B3B"/>
    <w:rsid w:val="005A1E64"/>
    <w:rsid w:val="005A5A0A"/>
    <w:rsid w:val="005B25FD"/>
    <w:rsid w:val="005B34CA"/>
    <w:rsid w:val="005B7607"/>
    <w:rsid w:val="005C1BCA"/>
    <w:rsid w:val="005C7404"/>
    <w:rsid w:val="005C76AF"/>
    <w:rsid w:val="005D0AD3"/>
    <w:rsid w:val="005D0CD2"/>
    <w:rsid w:val="005D1D8F"/>
    <w:rsid w:val="005E088F"/>
    <w:rsid w:val="005E7BD0"/>
    <w:rsid w:val="005F0D9C"/>
    <w:rsid w:val="005F45F9"/>
    <w:rsid w:val="00600D14"/>
    <w:rsid w:val="00610BD1"/>
    <w:rsid w:val="00620B0D"/>
    <w:rsid w:val="006215BD"/>
    <w:rsid w:val="00622780"/>
    <w:rsid w:val="0062339D"/>
    <w:rsid w:val="0063045D"/>
    <w:rsid w:val="00631167"/>
    <w:rsid w:val="006333BF"/>
    <w:rsid w:val="00634BA4"/>
    <w:rsid w:val="0065196A"/>
    <w:rsid w:val="00652C2E"/>
    <w:rsid w:val="00662AFC"/>
    <w:rsid w:val="0066680D"/>
    <w:rsid w:val="0067095E"/>
    <w:rsid w:val="006733D4"/>
    <w:rsid w:val="00674F6B"/>
    <w:rsid w:val="006802EA"/>
    <w:rsid w:val="00680EA7"/>
    <w:rsid w:val="0068165B"/>
    <w:rsid w:val="006837C2"/>
    <w:rsid w:val="00685791"/>
    <w:rsid w:val="00687774"/>
    <w:rsid w:val="00691292"/>
    <w:rsid w:val="0069238E"/>
    <w:rsid w:val="00694CAA"/>
    <w:rsid w:val="00697516"/>
    <w:rsid w:val="006977FE"/>
    <w:rsid w:val="006A12FB"/>
    <w:rsid w:val="006A180B"/>
    <w:rsid w:val="006A3AEE"/>
    <w:rsid w:val="006A766C"/>
    <w:rsid w:val="006B1FC1"/>
    <w:rsid w:val="006C2018"/>
    <w:rsid w:val="006C20F7"/>
    <w:rsid w:val="006C5797"/>
    <w:rsid w:val="006E056B"/>
    <w:rsid w:val="006E6E7F"/>
    <w:rsid w:val="006E7FF5"/>
    <w:rsid w:val="006F1238"/>
    <w:rsid w:val="006F61B9"/>
    <w:rsid w:val="00702D62"/>
    <w:rsid w:val="007042A4"/>
    <w:rsid w:val="00704AB8"/>
    <w:rsid w:val="00711499"/>
    <w:rsid w:val="007133E6"/>
    <w:rsid w:val="0071369E"/>
    <w:rsid w:val="0071456D"/>
    <w:rsid w:val="00717F29"/>
    <w:rsid w:val="00720B78"/>
    <w:rsid w:val="00732F92"/>
    <w:rsid w:val="00746C02"/>
    <w:rsid w:val="007554A3"/>
    <w:rsid w:val="007559E9"/>
    <w:rsid w:val="0075715B"/>
    <w:rsid w:val="00757C14"/>
    <w:rsid w:val="00760716"/>
    <w:rsid w:val="0076275B"/>
    <w:rsid w:val="00764408"/>
    <w:rsid w:val="00765357"/>
    <w:rsid w:val="007670B8"/>
    <w:rsid w:val="0076739C"/>
    <w:rsid w:val="00772244"/>
    <w:rsid w:val="0077405D"/>
    <w:rsid w:val="00782B15"/>
    <w:rsid w:val="00783829"/>
    <w:rsid w:val="00790E57"/>
    <w:rsid w:val="00793EDC"/>
    <w:rsid w:val="00794A17"/>
    <w:rsid w:val="00795D21"/>
    <w:rsid w:val="00797675"/>
    <w:rsid w:val="00797A15"/>
    <w:rsid w:val="007A64E6"/>
    <w:rsid w:val="007B39FE"/>
    <w:rsid w:val="007B70EE"/>
    <w:rsid w:val="007C1047"/>
    <w:rsid w:val="007C3907"/>
    <w:rsid w:val="007D359D"/>
    <w:rsid w:val="007D4DD7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30A9C"/>
    <w:rsid w:val="00833308"/>
    <w:rsid w:val="00833662"/>
    <w:rsid w:val="0084382B"/>
    <w:rsid w:val="008470DB"/>
    <w:rsid w:val="008632CC"/>
    <w:rsid w:val="00863C83"/>
    <w:rsid w:val="00863D2C"/>
    <w:rsid w:val="008647EF"/>
    <w:rsid w:val="0086537A"/>
    <w:rsid w:val="00865F45"/>
    <w:rsid w:val="00872C5D"/>
    <w:rsid w:val="00873598"/>
    <w:rsid w:val="008813CC"/>
    <w:rsid w:val="00883F4E"/>
    <w:rsid w:val="00886F93"/>
    <w:rsid w:val="00891550"/>
    <w:rsid w:val="008943D9"/>
    <w:rsid w:val="00896230"/>
    <w:rsid w:val="008A0910"/>
    <w:rsid w:val="008A1C4A"/>
    <w:rsid w:val="008A2350"/>
    <w:rsid w:val="008A3A9F"/>
    <w:rsid w:val="008B5A4B"/>
    <w:rsid w:val="008C4DE8"/>
    <w:rsid w:val="008D330F"/>
    <w:rsid w:val="008D3C14"/>
    <w:rsid w:val="008D6392"/>
    <w:rsid w:val="008D6EC6"/>
    <w:rsid w:val="008D7B2D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2773"/>
    <w:rsid w:val="00941234"/>
    <w:rsid w:val="00956146"/>
    <w:rsid w:val="00960318"/>
    <w:rsid w:val="009642BB"/>
    <w:rsid w:val="0096526A"/>
    <w:rsid w:val="00970604"/>
    <w:rsid w:val="00971B45"/>
    <w:rsid w:val="00976E61"/>
    <w:rsid w:val="0098399F"/>
    <w:rsid w:val="0098698C"/>
    <w:rsid w:val="00986CD3"/>
    <w:rsid w:val="0099380D"/>
    <w:rsid w:val="009A45D2"/>
    <w:rsid w:val="009A71C8"/>
    <w:rsid w:val="009C15D9"/>
    <w:rsid w:val="009C2275"/>
    <w:rsid w:val="009C3F4F"/>
    <w:rsid w:val="009C42CC"/>
    <w:rsid w:val="009C6102"/>
    <w:rsid w:val="009D6465"/>
    <w:rsid w:val="009E0173"/>
    <w:rsid w:val="009E1AC1"/>
    <w:rsid w:val="009E1E3B"/>
    <w:rsid w:val="009E4C97"/>
    <w:rsid w:val="009F14F6"/>
    <w:rsid w:val="00A01F5D"/>
    <w:rsid w:val="00A03EF7"/>
    <w:rsid w:val="00A157B5"/>
    <w:rsid w:val="00A171A0"/>
    <w:rsid w:val="00A21D6C"/>
    <w:rsid w:val="00A25795"/>
    <w:rsid w:val="00A27E36"/>
    <w:rsid w:val="00A308CB"/>
    <w:rsid w:val="00A3398A"/>
    <w:rsid w:val="00A36FA1"/>
    <w:rsid w:val="00A43AB8"/>
    <w:rsid w:val="00A447FA"/>
    <w:rsid w:val="00A47DEF"/>
    <w:rsid w:val="00A51672"/>
    <w:rsid w:val="00A54B05"/>
    <w:rsid w:val="00A5682D"/>
    <w:rsid w:val="00A65354"/>
    <w:rsid w:val="00A712ED"/>
    <w:rsid w:val="00A71607"/>
    <w:rsid w:val="00A730EE"/>
    <w:rsid w:val="00A73F7B"/>
    <w:rsid w:val="00A74F60"/>
    <w:rsid w:val="00A776A0"/>
    <w:rsid w:val="00A84FE3"/>
    <w:rsid w:val="00A8519C"/>
    <w:rsid w:val="00A87680"/>
    <w:rsid w:val="00A90383"/>
    <w:rsid w:val="00A976E9"/>
    <w:rsid w:val="00AA0421"/>
    <w:rsid w:val="00AA3A6C"/>
    <w:rsid w:val="00AA4728"/>
    <w:rsid w:val="00AB414B"/>
    <w:rsid w:val="00AC0FD3"/>
    <w:rsid w:val="00AC2787"/>
    <w:rsid w:val="00AC33C6"/>
    <w:rsid w:val="00AC3416"/>
    <w:rsid w:val="00AC518B"/>
    <w:rsid w:val="00AC62A9"/>
    <w:rsid w:val="00AC712E"/>
    <w:rsid w:val="00AC7EE7"/>
    <w:rsid w:val="00AD23D7"/>
    <w:rsid w:val="00AD522B"/>
    <w:rsid w:val="00AE0F89"/>
    <w:rsid w:val="00AE1917"/>
    <w:rsid w:val="00AE63D1"/>
    <w:rsid w:val="00AE6740"/>
    <w:rsid w:val="00AE6ACD"/>
    <w:rsid w:val="00AF0B46"/>
    <w:rsid w:val="00AF3DA6"/>
    <w:rsid w:val="00AF7BF6"/>
    <w:rsid w:val="00B011D4"/>
    <w:rsid w:val="00B12BE8"/>
    <w:rsid w:val="00B171C7"/>
    <w:rsid w:val="00B2610C"/>
    <w:rsid w:val="00B341BE"/>
    <w:rsid w:val="00B36308"/>
    <w:rsid w:val="00B37FCA"/>
    <w:rsid w:val="00B457B8"/>
    <w:rsid w:val="00B46A60"/>
    <w:rsid w:val="00B53855"/>
    <w:rsid w:val="00B73AE4"/>
    <w:rsid w:val="00B80B1C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F01DF"/>
    <w:rsid w:val="00BF09F4"/>
    <w:rsid w:val="00BF0A72"/>
    <w:rsid w:val="00BF0EFB"/>
    <w:rsid w:val="00BF4F4C"/>
    <w:rsid w:val="00C030E6"/>
    <w:rsid w:val="00C10F7A"/>
    <w:rsid w:val="00C12645"/>
    <w:rsid w:val="00C24259"/>
    <w:rsid w:val="00C3719F"/>
    <w:rsid w:val="00C4764E"/>
    <w:rsid w:val="00C47E58"/>
    <w:rsid w:val="00C52104"/>
    <w:rsid w:val="00C530F2"/>
    <w:rsid w:val="00C55D4E"/>
    <w:rsid w:val="00C56954"/>
    <w:rsid w:val="00C62C9D"/>
    <w:rsid w:val="00C70EA0"/>
    <w:rsid w:val="00C70FE6"/>
    <w:rsid w:val="00C809D6"/>
    <w:rsid w:val="00C8461B"/>
    <w:rsid w:val="00C8752E"/>
    <w:rsid w:val="00C926C0"/>
    <w:rsid w:val="00C93510"/>
    <w:rsid w:val="00C976E8"/>
    <w:rsid w:val="00CA1B7C"/>
    <w:rsid w:val="00CA4D4E"/>
    <w:rsid w:val="00CA6434"/>
    <w:rsid w:val="00CB3093"/>
    <w:rsid w:val="00CC058E"/>
    <w:rsid w:val="00CD1CAF"/>
    <w:rsid w:val="00CD3E07"/>
    <w:rsid w:val="00CE2CFD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C35"/>
    <w:rsid w:val="00D414B8"/>
    <w:rsid w:val="00D44019"/>
    <w:rsid w:val="00D44ED4"/>
    <w:rsid w:val="00D53137"/>
    <w:rsid w:val="00D5734D"/>
    <w:rsid w:val="00D5738F"/>
    <w:rsid w:val="00D61216"/>
    <w:rsid w:val="00D65D58"/>
    <w:rsid w:val="00D72E59"/>
    <w:rsid w:val="00D742F3"/>
    <w:rsid w:val="00D74AF4"/>
    <w:rsid w:val="00D75BE7"/>
    <w:rsid w:val="00D771B4"/>
    <w:rsid w:val="00D80C56"/>
    <w:rsid w:val="00D9448E"/>
    <w:rsid w:val="00D95E0C"/>
    <w:rsid w:val="00DA35F5"/>
    <w:rsid w:val="00DA4C31"/>
    <w:rsid w:val="00DD61AC"/>
    <w:rsid w:val="00DE1A18"/>
    <w:rsid w:val="00DE303D"/>
    <w:rsid w:val="00DE4ADD"/>
    <w:rsid w:val="00DF0824"/>
    <w:rsid w:val="00DF59F6"/>
    <w:rsid w:val="00DF603B"/>
    <w:rsid w:val="00E0452F"/>
    <w:rsid w:val="00E07668"/>
    <w:rsid w:val="00E118D0"/>
    <w:rsid w:val="00E16B3E"/>
    <w:rsid w:val="00E173A1"/>
    <w:rsid w:val="00E3263F"/>
    <w:rsid w:val="00E33DF4"/>
    <w:rsid w:val="00E34627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3D97"/>
    <w:rsid w:val="00E75006"/>
    <w:rsid w:val="00E76B6C"/>
    <w:rsid w:val="00E81B1F"/>
    <w:rsid w:val="00E95145"/>
    <w:rsid w:val="00EC372F"/>
    <w:rsid w:val="00EC6403"/>
    <w:rsid w:val="00EC6681"/>
    <w:rsid w:val="00EC673C"/>
    <w:rsid w:val="00EC6EB3"/>
    <w:rsid w:val="00ED03EA"/>
    <w:rsid w:val="00ED4EB9"/>
    <w:rsid w:val="00ED7827"/>
    <w:rsid w:val="00EE1C0E"/>
    <w:rsid w:val="00EF31CC"/>
    <w:rsid w:val="00EF5355"/>
    <w:rsid w:val="00EF7B76"/>
    <w:rsid w:val="00EF7BE4"/>
    <w:rsid w:val="00F006C3"/>
    <w:rsid w:val="00F05338"/>
    <w:rsid w:val="00F161FB"/>
    <w:rsid w:val="00F24F46"/>
    <w:rsid w:val="00F30B2F"/>
    <w:rsid w:val="00F51CFB"/>
    <w:rsid w:val="00F52B82"/>
    <w:rsid w:val="00F54AD3"/>
    <w:rsid w:val="00F61CDC"/>
    <w:rsid w:val="00F808AC"/>
    <w:rsid w:val="00F90824"/>
    <w:rsid w:val="00F966A5"/>
    <w:rsid w:val="00FA4582"/>
    <w:rsid w:val="00FA497C"/>
    <w:rsid w:val="00FA4E44"/>
    <w:rsid w:val="00FA70AD"/>
    <w:rsid w:val="00FC1825"/>
    <w:rsid w:val="00FC76A0"/>
    <w:rsid w:val="00FC7AEB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2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DA6"/>
    <w:rPr>
      <w:rFonts w:cs="Times New Roman"/>
      <w:sz w:val="2"/>
      <w:lang w:eastAsia="en-US"/>
    </w:rPr>
  </w:style>
  <w:style w:type="character" w:customStyle="1" w:styleId="1">
    <w:name w:val="Основной текст1"/>
    <w:basedOn w:val="DefaultParagraphFont"/>
    <w:uiPriority w:val="99"/>
    <w:rsid w:val="006C579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848</TotalTime>
  <Pages>1</Pages>
  <Words>150</Words>
  <Characters>858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21</cp:revision>
  <cp:lastPrinted>2016-10-10T11:15:00Z</cp:lastPrinted>
  <dcterms:created xsi:type="dcterms:W3CDTF">2012-10-11T08:43:00Z</dcterms:created>
  <dcterms:modified xsi:type="dcterms:W3CDTF">2017-10-18T09:18:00Z</dcterms:modified>
</cp:coreProperties>
</file>