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7" w:rsidRDefault="003C31A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3C31A7" w:rsidRPr="00B929C2" w:rsidRDefault="003C31A7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3C31A7" w:rsidRPr="00B929C2" w:rsidRDefault="003C31A7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3C31A7" w:rsidRPr="00B929C2" w:rsidRDefault="003C31A7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3C31A7" w:rsidRPr="00B929C2" w:rsidRDefault="003C31A7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C31A7" w:rsidRPr="00B929C2" w:rsidRDefault="003C31A7" w:rsidP="007E38B2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3C31A7" w:rsidRPr="00B929C2" w:rsidRDefault="003C31A7" w:rsidP="00B929C2">
      <w:pPr>
        <w:pStyle w:val="Heading1"/>
        <w:rPr>
          <w:szCs w:val="28"/>
        </w:rPr>
      </w:pPr>
      <w:r w:rsidRPr="001D7DC3">
        <w:rPr>
          <w:caps/>
          <w:szCs w:val="28"/>
        </w:rPr>
        <w:t>дума</w:t>
      </w:r>
      <w:r>
        <w:rPr>
          <w:szCs w:val="28"/>
        </w:rPr>
        <w:t xml:space="preserve"> БЕЛОЯРСКОГО РАЙОНА</w:t>
      </w:r>
    </w:p>
    <w:p w:rsidR="003C31A7" w:rsidRPr="00B929C2" w:rsidRDefault="003C31A7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3C31A7" w:rsidRPr="00B929C2" w:rsidRDefault="003C31A7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31A7" w:rsidRDefault="003C31A7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3C31A7" w:rsidRDefault="003C31A7" w:rsidP="00BD5121">
      <w:pPr>
        <w:spacing w:after="0" w:line="240" w:lineRule="auto"/>
        <w:jc w:val="both"/>
        <w:rPr>
          <w:lang w:eastAsia="ru-RU"/>
        </w:rPr>
      </w:pPr>
    </w:p>
    <w:p w:rsidR="003C31A7" w:rsidRPr="00B929C2" w:rsidRDefault="003C31A7" w:rsidP="00BD5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Pr="00B929C2" w:rsidRDefault="003C31A7" w:rsidP="00BD5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2015 года                                                                                                      № 522</w:t>
      </w:r>
    </w:p>
    <w:p w:rsidR="003C31A7" w:rsidRDefault="003C31A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1A7" w:rsidRPr="00423039" w:rsidRDefault="003C31A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1A7" w:rsidRPr="008305C3" w:rsidRDefault="003C31A7" w:rsidP="00C4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5C3">
        <w:rPr>
          <w:rFonts w:ascii="Times New Roman" w:hAnsi="Times New Roman"/>
          <w:b/>
          <w:sz w:val="24"/>
          <w:szCs w:val="24"/>
        </w:rPr>
        <w:t xml:space="preserve">О внесении изменения в  приложение к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решению Думы Белоярского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0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>3 марта 2006 года № 14</w:t>
      </w:r>
    </w:p>
    <w:p w:rsidR="003C31A7" w:rsidRPr="00423039" w:rsidRDefault="003C31A7" w:rsidP="00FD578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1A7" w:rsidRPr="004640FA" w:rsidRDefault="003C31A7" w:rsidP="001C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0FA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4640FA">
        <w:rPr>
          <w:rFonts w:ascii="Times New Roman" w:hAnsi="Times New Roman"/>
          <w:spacing w:val="40"/>
          <w:sz w:val="24"/>
          <w:szCs w:val="24"/>
        </w:rPr>
        <w:t>решила</w:t>
      </w:r>
      <w:r w:rsidRPr="004640FA">
        <w:rPr>
          <w:rFonts w:ascii="Times New Roman" w:hAnsi="Times New Roman"/>
          <w:sz w:val="24"/>
          <w:szCs w:val="24"/>
        </w:rPr>
        <w:t>:</w:t>
      </w:r>
    </w:p>
    <w:p w:rsidR="003C31A7" w:rsidRDefault="003C31A7" w:rsidP="00271A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FA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приложение «</w:t>
      </w:r>
      <w:hyperlink r:id="rId8" w:history="1">
        <w:r w:rsidRPr="004640FA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4640FA">
        <w:rPr>
          <w:rFonts w:ascii="Times New Roman" w:hAnsi="Times New Roman"/>
          <w:sz w:val="24"/>
          <w:szCs w:val="24"/>
          <w:lang w:eastAsia="ru-RU"/>
        </w:rPr>
        <w:t xml:space="preserve"> о Благодарственной грамоте главы Белоярского района и почетном звании «Почетный гражданин Белоярского района» </w:t>
      </w:r>
      <w:r>
        <w:rPr>
          <w:rFonts w:ascii="Times New Roman" w:hAnsi="Times New Roman"/>
          <w:sz w:val="24"/>
          <w:szCs w:val="24"/>
          <w:lang w:eastAsia="ru-RU"/>
        </w:rPr>
        <w:t>к решению</w:t>
      </w:r>
      <w:r w:rsidRPr="004640FA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640FA">
        <w:rPr>
          <w:rFonts w:ascii="Times New Roman" w:hAnsi="Times New Roman"/>
          <w:sz w:val="24"/>
          <w:szCs w:val="24"/>
          <w:lang w:eastAsia="ru-RU"/>
        </w:rPr>
        <w:t xml:space="preserve">3 марта 2006 года </w:t>
      </w:r>
      <w:r w:rsidRPr="00DF13C6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FA">
        <w:rPr>
          <w:rFonts w:ascii="Times New Roman" w:hAnsi="Times New Roman"/>
          <w:sz w:val="24"/>
          <w:szCs w:val="24"/>
          <w:lang w:eastAsia="ru-RU"/>
        </w:rPr>
        <w:t xml:space="preserve">14 «О Благодарственной грамоте главы Белоярского района и почетном звании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640FA">
        <w:rPr>
          <w:rFonts w:ascii="Times New Roman" w:hAnsi="Times New Roman"/>
          <w:sz w:val="24"/>
          <w:szCs w:val="24"/>
          <w:lang w:eastAsia="ru-RU"/>
        </w:rPr>
        <w:t>Почетный гражданин Белоярского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следующее </w:t>
      </w:r>
      <w:r w:rsidRPr="004640FA">
        <w:rPr>
          <w:rFonts w:ascii="Times New Roman" w:hAnsi="Times New Roman"/>
          <w:sz w:val="24"/>
          <w:szCs w:val="24"/>
          <w:lang w:eastAsia="ru-RU"/>
        </w:rPr>
        <w:t xml:space="preserve"> изменение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C31A7" w:rsidRPr="004640FA" w:rsidRDefault="003C31A7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640FA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r:id="rId9" w:history="1">
        <w:r w:rsidRPr="004640FA">
          <w:rPr>
            <w:rFonts w:ascii="Times New Roman" w:hAnsi="Times New Roman"/>
            <w:sz w:val="24"/>
            <w:szCs w:val="24"/>
            <w:lang w:eastAsia="ru-RU"/>
          </w:rPr>
          <w:t>пункте 2.6 раздела 2</w:t>
        </w:r>
      </w:hyperlink>
      <w:r w:rsidRPr="004640FA">
        <w:rPr>
          <w:rFonts w:ascii="Times New Roman" w:hAnsi="Times New Roman"/>
          <w:sz w:val="24"/>
          <w:szCs w:val="24"/>
          <w:lang w:eastAsia="ru-RU"/>
        </w:rPr>
        <w:t xml:space="preserve"> «Благодарственная грамота главы Белоярского района»</w:t>
      </w:r>
      <w:r w:rsidRPr="004640FA">
        <w:rPr>
          <w:rFonts w:ascii="Times New Roman" w:hAnsi="Times New Roman"/>
          <w:sz w:val="24"/>
          <w:szCs w:val="24"/>
        </w:rPr>
        <w:t xml:space="preserve"> цифры «3449» заменить цифрами «5747».</w:t>
      </w:r>
      <w:bookmarkStart w:id="0" w:name="_GoBack"/>
      <w:bookmarkEnd w:id="0"/>
    </w:p>
    <w:p w:rsidR="003C31A7" w:rsidRPr="004640FA" w:rsidRDefault="003C31A7" w:rsidP="00271A4F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40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FA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3C31A7" w:rsidRPr="004640FA" w:rsidRDefault="003C31A7" w:rsidP="004640FA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40F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40FA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C31A7" w:rsidRDefault="003C31A7" w:rsidP="0049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Default="003C31A7" w:rsidP="0049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Default="003C31A7" w:rsidP="0049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Default="003C31A7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/>
          <w:sz w:val="24"/>
          <w:szCs w:val="24"/>
        </w:rPr>
        <w:tab/>
        <w:t>А.В. Ласков</w:t>
      </w:r>
    </w:p>
    <w:p w:rsidR="003C31A7" w:rsidRDefault="003C31A7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Default="003C31A7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A7" w:rsidRDefault="003C31A7" w:rsidP="004974F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  <w:t>С.П. Маненков</w:t>
      </w:r>
    </w:p>
    <w:p w:rsidR="003C31A7" w:rsidRPr="008C7389" w:rsidRDefault="003C31A7" w:rsidP="00EB5C1A">
      <w:pPr>
        <w:rPr>
          <w:rFonts w:ascii="Times New Roman" w:hAnsi="Times New Roman"/>
          <w:sz w:val="20"/>
          <w:szCs w:val="20"/>
        </w:rPr>
      </w:pPr>
    </w:p>
    <w:sectPr w:rsidR="003C31A7" w:rsidRPr="008C7389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A7" w:rsidRDefault="003C31A7" w:rsidP="001C399D">
      <w:pPr>
        <w:spacing w:after="0" w:line="240" w:lineRule="auto"/>
      </w:pPr>
      <w:r>
        <w:separator/>
      </w:r>
    </w:p>
  </w:endnote>
  <w:endnote w:type="continuationSeparator" w:id="0">
    <w:p w:rsidR="003C31A7" w:rsidRDefault="003C31A7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7" w:rsidRDefault="003C31A7" w:rsidP="001C399D">
    <w:pPr>
      <w:pStyle w:val="Footer"/>
      <w:tabs>
        <w:tab w:val="left" w:pos="1985"/>
      </w:tabs>
      <w:jc w:val="center"/>
    </w:pPr>
  </w:p>
  <w:p w:rsidR="003C31A7" w:rsidRDefault="003C3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A7" w:rsidRDefault="003C31A7" w:rsidP="001C399D">
      <w:pPr>
        <w:spacing w:after="0" w:line="240" w:lineRule="auto"/>
      </w:pPr>
      <w:r>
        <w:separator/>
      </w:r>
    </w:p>
  </w:footnote>
  <w:footnote w:type="continuationSeparator" w:id="0">
    <w:p w:rsidR="003C31A7" w:rsidRDefault="003C31A7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09231D"/>
    <w:rsid w:val="00124696"/>
    <w:rsid w:val="001A41EE"/>
    <w:rsid w:val="001C399D"/>
    <w:rsid w:val="001D7DC3"/>
    <w:rsid w:val="00240B8A"/>
    <w:rsid w:val="002539ED"/>
    <w:rsid w:val="00271A4F"/>
    <w:rsid w:val="002911CC"/>
    <w:rsid w:val="00313BF9"/>
    <w:rsid w:val="003175C3"/>
    <w:rsid w:val="00370FD4"/>
    <w:rsid w:val="003C31A7"/>
    <w:rsid w:val="00423039"/>
    <w:rsid w:val="004640FA"/>
    <w:rsid w:val="0049054D"/>
    <w:rsid w:val="004974F9"/>
    <w:rsid w:val="004A7BAF"/>
    <w:rsid w:val="004C2329"/>
    <w:rsid w:val="00565E5C"/>
    <w:rsid w:val="00611EEA"/>
    <w:rsid w:val="00613BF2"/>
    <w:rsid w:val="006D4DFE"/>
    <w:rsid w:val="006F767D"/>
    <w:rsid w:val="007A1A92"/>
    <w:rsid w:val="007B66CF"/>
    <w:rsid w:val="007E38B2"/>
    <w:rsid w:val="007F30AD"/>
    <w:rsid w:val="008305C3"/>
    <w:rsid w:val="00847C29"/>
    <w:rsid w:val="008854A8"/>
    <w:rsid w:val="008962ED"/>
    <w:rsid w:val="008C7389"/>
    <w:rsid w:val="008C7660"/>
    <w:rsid w:val="00925978"/>
    <w:rsid w:val="00936424"/>
    <w:rsid w:val="009D6265"/>
    <w:rsid w:val="009E08F5"/>
    <w:rsid w:val="00A2011A"/>
    <w:rsid w:val="00A5623D"/>
    <w:rsid w:val="00AB0393"/>
    <w:rsid w:val="00AE578C"/>
    <w:rsid w:val="00B44ADE"/>
    <w:rsid w:val="00B929C2"/>
    <w:rsid w:val="00BD5121"/>
    <w:rsid w:val="00BD745E"/>
    <w:rsid w:val="00C166C8"/>
    <w:rsid w:val="00C402A1"/>
    <w:rsid w:val="00C47D33"/>
    <w:rsid w:val="00C8265D"/>
    <w:rsid w:val="00CD7064"/>
    <w:rsid w:val="00D27D42"/>
    <w:rsid w:val="00DF13C6"/>
    <w:rsid w:val="00E71995"/>
    <w:rsid w:val="00E80BD9"/>
    <w:rsid w:val="00EB5C1A"/>
    <w:rsid w:val="00EB6CA6"/>
    <w:rsid w:val="00EE1FA4"/>
    <w:rsid w:val="00EE3DC9"/>
    <w:rsid w:val="00F00397"/>
    <w:rsid w:val="00FB657A"/>
    <w:rsid w:val="00F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04706440F2BDF9ABA32C38BD72E392F8E00D47591FA938EBA248CF131FD27E6E4Bp14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4706440F2BDF9ABA32C38BD72E392F8E00D47591FA938EBA248CF131FD27E6E4Fp14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203</Words>
  <Characters>1160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22</cp:revision>
  <cp:lastPrinted>2015-02-02T11:40:00Z</cp:lastPrinted>
  <dcterms:created xsi:type="dcterms:W3CDTF">2015-01-30T10:08:00Z</dcterms:created>
  <dcterms:modified xsi:type="dcterms:W3CDTF">2015-02-25T10:14:00Z</dcterms:modified>
</cp:coreProperties>
</file>