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D" w:rsidRPr="00F377EA" w:rsidRDefault="00BF1DFD" w:rsidP="002A2665">
      <w:pPr>
        <w:pStyle w:val="NormalWeb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F377EA">
        <w:rPr>
          <w:sz w:val="28"/>
          <w:szCs w:val="28"/>
        </w:rPr>
        <w:t>Приложение 1</w:t>
      </w:r>
    </w:p>
    <w:p w:rsidR="00BF1DFD" w:rsidRPr="00F377EA" w:rsidRDefault="00BF1DFD" w:rsidP="002A2665">
      <w:pPr>
        <w:pStyle w:val="NormalWeb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BF1DFD" w:rsidRPr="00F377EA" w:rsidRDefault="00BF1DFD" w:rsidP="002A2665">
      <w:pPr>
        <w:pStyle w:val="NormalWeb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F377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F377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377EA">
        <w:rPr>
          <w:sz w:val="28"/>
          <w:szCs w:val="28"/>
        </w:rPr>
        <w:t xml:space="preserve"> г. № </w:t>
      </w:r>
      <w:r>
        <w:rPr>
          <w:sz w:val="28"/>
          <w:szCs w:val="28"/>
        </w:rPr>
        <w:t>46-р</w:t>
      </w:r>
    </w:p>
    <w:p w:rsidR="00BF1DFD" w:rsidRPr="00F377EA" w:rsidRDefault="00BF1DFD" w:rsidP="002A2665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F1DFD" w:rsidRPr="00F377EA" w:rsidRDefault="00BF1DFD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F1DFD" w:rsidRPr="00F377EA" w:rsidRDefault="00BF1DFD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«Семья – основа государства» в 201</w:t>
      </w:r>
      <w:r>
        <w:rPr>
          <w:b/>
          <w:bCs/>
          <w:sz w:val="28"/>
          <w:szCs w:val="28"/>
        </w:rPr>
        <w:t>9</w:t>
      </w:r>
      <w:r w:rsidRPr="00F377EA">
        <w:rPr>
          <w:b/>
          <w:bCs/>
          <w:sz w:val="28"/>
          <w:szCs w:val="28"/>
        </w:rPr>
        <w:t xml:space="preserve"> году</w:t>
      </w:r>
    </w:p>
    <w:p w:rsidR="00BF1DFD" w:rsidRPr="00F377EA" w:rsidRDefault="00BF1DFD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(далее – Положение)</w:t>
      </w:r>
    </w:p>
    <w:p w:rsidR="00BF1DFD" w:rsidRPr="00F377EA" w:rsidRDefault="00BF1DFD" w:rsidP="00BC1F30">
      <w:pPr>
        <w:jc w:val="both"/>
        <w:rPr>
          <w:b/>
          <w:bCs/>
          <w:sz w:val="28"/>
          <w:szCs w:val="28"/>
        </w:rPr>
      </w:pPr>
    </w:p>
    <w:p w:rsidR="00BF1DFD" w:rsidRPr="00F377EA" w:rsidRDefault="00BF1DFD" w:rsidP="00BC1F30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E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F1DFD" w:rsidRPr="00F377EA" w:rsidRDefault="00BF1DFD" w:rsidP="00BC1F3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– основа государства» в 201</w:t>
      </w:r>
      <w:r>
        <w:rPr>
          <w:sz w:val="28"/>
          <w:szCs w:val="28"/>
        </w:rPr>
        <w:t>9</w:t>
      </w:r>
      <w:r w:rsidRPr="00F377EA">
        <w:rPr>
          <w:sz w:val="28"/>
          <w:szCs w:val="28"/>
        </w:rPr>
        <w:t xml:space="preserve"> году (далее - Конкурс). 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7EA">
        <w:rPr>
          <w:sz w:val="28"/>
          <w:szCs w:val="28"/>
        </w:rPr>
        <w:t>2. 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7EA">
        <w:rPr>
          <w:sz w:val="28"/>
          <w:szCs w:val="28"/>
        </w:rPr>
        <w:t>3. Задачи Конкурса:</w:t>
      </w:r>
    </w:p>
    <w:p w:rsidR="00BF1DFD" w:rsidRPr="00F377EA" w:rsidRDefault="00BF1DFD" w:rsidP="00BC1F30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:rsidR="00BF1DFD" w:rsidRPr="00F377EA" w:rsidRDefault="00BF1DFD" w:rsidP="00BC1F30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BF1DFD" w:rsidRPr="00F377EA" w:rsidRDefault="00BF1DFD" w:rsidP="00BC1F30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F1DFD" w:rsidRPr="00F377EA" w:rsidRDefault="00BF1DFD" w:rsidP="008517F5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F1DFD" w:rsidRPr="0002486B" w:rsidRDefault="00BF1DFD" w:rsidP="00BC1F3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6B">
        <w:rPr>
          <w:rFonts w:ascii="Times New Roman" w:hAnsi="Times New Roman" w:cs="Times New Roman"/>
          <w:sz w:val="28"/>
          <w:szCs w:val="28"/>
        </w:rPr>
        <w:t>1.4. На Конкурс предоставляется творческая работа, отражающая значимость семейного уклада жизни, бережного отношения к семейным традициям, положительный опыт семейного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86B">
        <w:rPr>
          <w:rFonts w:ascii="Times New Roman" w:hAnsi="Times New Roman" w:cs="Times New Roman"/>
          <w:sz w:val="28"/>
          <w:szCs w:val="28"/>
        </w:rPr>
        <w:t xml:space="preserve"> с учетом объявленных в Российской Федерации и Ханты-Мансийском автономном округе – Югре Года </w:t>
      </w:r>
      <w:r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02486B">
        <w:rPr>
          <w:rFonts w:ascii="Times New Roman" w:hAnsi="Times New Roman" w:cs="Times New Roman"/>
          <w:sz w:val="28"/>
          <w:szCs w:val="28"/>
        </w:rPr>
        <w:t xml:space="preserve">и Года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02486B">
        <w:rPr>
          <w:rFonts w:ascii="Times New Roman" w:hAnsi="Times New Roman" w:cs="Times New Roman"/>
          <w:sz w:val="28"/>
          <w:szCs w:val="28"/>
        </w:rPr>
        <w:t>, по одной из номинаций:</w:t>
      </w:r>
    </w:p>
    <w:p w:rsidR="00BF1DFD" w:rsidRPr="00F377EA" w:rsidRDefault="00BF1DFD" w:rsidP="00BC1F30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>4.1. «</w:t>
      </w:r>
      <w:r>
        <w:rPr>
          <w:rFonts w:ascii="Times New Roman" w:hAnsi="Times New Roman" w:cs="Times New Roman"/>
          <w:sz w:val="28"/>
          <w:szCs w:val="28"/>
        </w:rPr>
        <w:t>Любительский семейный театр</w:t>
      </w:r>
      <w:r w:rsidRPr="00F377E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F1DFD" w:rsidRPr="00F377EA" w:rsidRDefault="00BF1DFD" w:rsidP="00BC1F30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>4.2. «</w:t>
      </w:r>
      <w:r>
        <w:rPr>
          <w:rFonts w:ascii="Times New Roman" w:hAnsi="Times New Roman" w:cs="Times New Roman"/>
          <w:sz w:val="28"/>
          <w:szCs w:val="28"/>
        </w:rPr>
        <w:t>Судьба моей семьи – в судьбе Югры</w:t>
      </w:r>
      <w:r w:rsidRPr="00F377EA">
        <w:rPr>
          <w:rFonts w:ascii="Times New Roman" w:hAnsi="Times New Roman" w:cs="Times New Roman"/>
          <w:sz w:val="28"/>
          <w:szCs w:val="28"/>
        </w:rPr>
        <w:t>»;</w:t>
      </w:r>
    </w:p>
    <w:p w:rsidR="00BF1DFD" w:rsidRPr="00F377EA" w:rsidRDefault="00BF1DFD" w:rsidP="00BC1F30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>4.3. «</w:t>
      </w:r>
      <w:r>
        <w:rPr>
          <w:rFonts w:ascii="Times New Roman" w:hAnsi="Times New Roman" w:cs="Times New Roman"/>
          <w:sz w:val="28"/>
          <w:szCs w:val="28"/>
        </w:rPr>
        <w:t>Семейные трудовые династии</w:t>
      </w:r>
      <w:r w:rsidRPr="00F377EA">
        <w:rPr>
          <w:rFonts w:ascii="Times New Roman" w:hAnsi="Times New Roman" w:cs="Times New Roman"/>
          <w:sz w:val="28"/>
          <w:szCs w:val="28"/>
        </w:rPr>
        <w:t>»;</w:t>
      </w:r>
    </w:p>
    <w:p w:rsidR="00BF1DFD" w:rsidRDefault="00BF1DFD" w:rsidP="005804E6">
      <w:pPr>
        <w:tabs>
          <w:tab w:val="left" w:pos="709"/>
        </w:tabs>
        <w:autoSpaceDE w:val="0"/>
        <w:autoSpaceDN w:val="0"/>
        <w:ind w:left="1276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4.4. «</w:t>
      </w:r>
      <w:r>
        <w:rPr>
          <w:sz w:val="28"/>
          <w:szCs w:val="28"/>
        </w:rPr>
        <w:t>Отец – ответственная должность</w:t>
      </w:r>
      <w:r w:rsidRPr="00F377EA">
        <w:rPr>
          <w:sz w:val="28"/>
          <w:szCs w:val="28"/>
        </w:rPr>
        <w:t>».</w:t>
      </w:r>
    </w:p>
    <w:p w:rsidR="00BF1DFD" w:rsidRPr="00F377EA" w:rsidRDefault="00BF1DFD" w:rsidP="0002486B">
      <w:pPr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F1DFD" w:rsidRPr="00F377EA" w:rsidRDefault="00BF1DFD" w:rsidP="00BC1F30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EA">
        <w:rPr>
          <w:rFonts w:ascii="Times New Roman" w:hAnsi="Times New Roman" w:cs="Times New Roman"/>
          <w:b/>
          <w:bCs/>
          <w:sz w:val="28"/>
          <w:szCs w:val="28"/>
        </w:rPr>
        <w:t>Организатор и участники конкурса</w:t>
      </w:r>
    </w:p>
    <w:p w:rsidR="00BF1DFD" w:rsidRPr="00F377EA" w:rsidRDefault="00BF1DFD" w:rsidP="00BC1F3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FD" w:rsidRPr="00022283" w:rsidRDefault="00BF1DFD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22283">
        <w:rPr>
          <w:sz w:val="28"/>
          <w:szCs w:val="28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F1DFD" w:rsidRPr="00022283" w:rsidRDefault="00BF1DFD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F1DFD" w:rsidRPr="00F377EA" w:rsidRDefault="00BF1DFD" w:rsidP="006A09BE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EA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:rsidR="00BF1DFD" w:rsidRPr="00F377EA" w:rsidRDefault="00BF1DFD" w:rsidP="00BC1F3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FD" w:rsidRPr="00022283" w:rsidRDefault="00BF1DFD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22283">
        <w:rPr>
          <w:sz w:val="28"/>
          <w:szCs w:val="28"/>
        </w:rPr>
        <w:t>Конкурс проводится в три этапа:</w:t>
      </w:r>
    </w:p>
    <w:p w:rsidR="00BF1DFD" w:rsidRPr="00F377EA" w:rsidRDefault="00BF1DFD" w:rsidP="000042A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 xml:space="preserve">1 этап (заявительный) – с 1 марта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77EA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7EA">
        <w:rPr>
          <w:rFonts w:ascii="Times New Roman" w:hAnsi="Times New Roman" w:cs="Times New Roman"/>
          <w:sz w:val="28"/>
          <w:szCs w:val="28"/>
        </w:rPr>
        <w:t xml:space="preserve"> года: прием документов и материалов,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77E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1DFD" w:rsidRPr="00F377EA" w:rsidRDefault="00BF1DFD" w:rsidP="000042A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 xml:space="preserve">2 этап (оценочный) –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77EA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377EA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7EA">
        <w:rPr>
          <w:rFonts w:ascii="Times New Roman" w:hAnsi="Times New Roman" w:cs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:rsidR="00BF1DFD" w:rsidRPr="00F377EA" w:rsidRDefault="00BF1DFD" w:rsidP="000042A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F1DFD" w:rsidRPr="00F377EA" w:rsidRDefault="00BF1DFD" w:rsidP="00BC1F30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F1DFD" w:rsidRPr="00F377EA" w:rsidRDefault="00BF1DFD" w:rsidP="006A09BE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EA">
        <w:rPr>
          <w:rFonts w:ascii="Times New Roman" w:hAnsi="Times New Roman" w:cs="Times New Roman"/>
          <w:b/>
          <w:bCs/>
          <w:sz w:val="28"/>
          <w:szCs w:val="28"/>
        </w:rPr>
        <w:t>Конкурсные материалы участников Конкурса</w:t>
      </w:r>
    </w:p>
    <w:p w:rsidR="00BF1DFD" w:rsidRPr="00F377EA" w:rsidRDefault="00BF1DFD" w:rsidP="00BC1F3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DFD" w:rsidRPr="00F377EA" w:rsidRDefault="00BF1DFD" w:rsidP="000042A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377EA">
        <w:rPr>
          <w:rFonts w:ascii="Times New Roman" w:hAnsi="Times New Roman" w:cs="Times New Roman"/>
          <w:sz w:val="28"/>
          <w:szCs w:val="28"/>
        </w:rPr>
        <w:t xml:space="preserve">. Участники Конкурса не позднее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77EA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7EA">
        <w:rPr>
          <w:rFonts w:ascii="Times New Roman" w:hAnsi="Times New Roman" w:cs="Times New Roman"/>
          <w:sz w:val="28"/>
          <w:szCs w:val="28"/>
        </w:rPr>
        <w:t xml:space="preserve"> года представляют в адрес организатора Конкурса заявку по форме, утвержденной настоящим приказом, с приложением следующих материалов:</w:t>
      </w:r>
    </w:p>
    <w:p w:rsidR="00BF1DFD" w:rsidRPr="00F377EA" w:rsidRDefault="00BF1DFD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BF1DFD" w:rsidRDefault="00BF1DFD" w:rsidP="000042A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дополнительных материалов (фото, аудио- и видео- приложения), более детально представляющих творческую работу. </w:t>
      </w:r>
    </w:p>
    <w:p w:rsidR="00BF1DFD" w:rsidRDefault="00BF1DFD" w:rsidP="000042A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Заявка и материалы на Конкурс направляются </w:t>
      </w:r>
      <w:r w:rsidRPr="00DE5FFF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.</w:t>
      </w:r>
    </w:p>
    <w:p w:rsidR="00BF1DFD" w:rsidRPr="00F377EA" w:rsidRDefault="00BF1DFD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377EA">
        <w:rPr>
          <w:sz w:val="28"/>
          <w:szCs w:val="28"/>
        </w:rPr>
        <w:t>. Оформление творческой работы.</w:t>
      </w:r>
    </w:p>
    <w:p w:rsidR="00BF1DFD" w:rsidRPr="00F377EA" w:rsidRDefault="00BF1DFD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BF1DFD" w:rsidRPr="00F377EA" w:rsidRDefault="00BF1DFD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BF1DFD" w:rsidRPr="00F377EA" w:rsidRDefault="00BF1DFD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BF1DFD" w:rsidRPr="00F377EA" w:rsidRDefault="00BF1DFD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BF1DFD" w:rsidRPr="00F377EA" w:rsidRDefault="00BF1DFD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BF1DFD" w:rsidRPr="00F377EA" w:rsidRDefault="00BF1DFD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Объем работы не должен превышать 5 листов печатного текста, объем приложений – не более 5 страниц. Формат - А 4. Шрифт - Times New Roman. Размер шрифта - 14 кегель. Интервал - полуторный. Страницы работы нумеруются вверху листа по центру.</w:t>
      </w:r>
    </w:p>
    <w:p w:rsidR="00BF1DFD" w:rsidRPr="00F377EA" w:rsidRDefault="00BF1DFD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377EA">
        <w:rPr>
          <w:sz w:val="28"/>
          <w:szCs w:val="28"/>
        </w:rPr>
        <w:t xml:space="preserve">Заявка в соответствии с приложением 2 к приказу и материалы направляются </w:t>
      </w:r>
      <w:r w:rsidRPr="006A2371">
        <w:rPr>
          <w:sz w:val="28"/>
          <w:szCs w:val="28"/>
        </w:rPr>
        <w:t xml:space="preserve">на адрес электронной почты: </w:t>
      </w:r>
      <w:hyperlink r:id="rId7" w:history="1">
        <w:r w:rsidRPr="000942FB">
          <w:rPr>
            <w:rStyle w:val="Hyperlink"/>
            <w:sz w:val="28"/>
            <w:szCs w:val="28"/>
          </w:rPr>
          <w:t>ShuldikovaEA@admhmao.ru</w:t>
        </w:r>
      </w:hyperlink>
      <w:r>
        <w:rPr>
          <w:sz w:val="28"/>
          <w:szCs w:val="28"/>
        </w:rPr>
        <w:t xml:space="preserve"> или лично участником на электронном носителе</w:t>
      </w:r>
      <w:r w:rsidRPr="00F377EA">
        <w:rPr>
          <w:sz w:val="28"/>
          <w:szCs w:val="28"/>
        </w:rPr>
        <w:t xml:space="preserve"> по адресу: город Ханты-Мансийск, улица Мира, дом 14а, кабинет </w:t>
      </w:r>
      <w:r>
        <w:rPr>
          <w:sz w:val="28"/>
          <w:szCs w:val="28"/>
        </w:rPr>
        <w:t>504</w:t>
      </w:r>
      <w:r w:rsidRPr="00F377EA">
        <w:rPr>
          <w:sz w:val="28"/>
          <w:szCs w:val="28"/>
        </w:rPr>
        <w:t>.</w:t>
      </w:r>
    </w:p>
    <w:p w:rsidR="00BF1DFD" w:rsidRPr="00F377EA" w:rsidRDefault="00BF1DFD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377EA">
        <w:rPr>
          <w:sz w:val="28"/>
          <w:szCs w:val="28"/>
        </w:rPr>
        <w:t xml:space="preserve">. Обязательным условием участия в Конкурсе является согласие участника Конкурса (в произвольной форме) с публичным представлением (на сайте, в публикациях, средствах массовой информации) результатов Конкурса с указанием персональных данных (ФИО, место проживания), фото (при наличии), творческих работ без выплаты дополнительных вознаграждений и без дополнительного уведомления. </w:t>
      </w:r>
    </w:p>
    <w:p w:rsidR="00BF1DFD" w:rsidRPr="00F377EA" w:rsidRDefault="00BF1DFD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F1DFD" w:rsidRPr="00F377EA" w:rsidRDefault="00BF1DFD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F377EA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BF1DFD" w:rsidRPr="00F377EA" w:rsidRDefault="00BF1DFD" w:rsidP="00BC1F30">
      <w:pPr>
        <w:jc w:val="both"/>
        <w:rPr>
          <w:sz w:val="28"/>
          <w:szCs w:val="28"/>
        </w:rPr>
      </w:pPr>
    </w:p>
    <w:p w:rsidR="00BF1DFD" w:rsidRPr="00F377EA" w:rsidRDefault="00BF1DFD" w:rsidP="006A09BE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E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:rsidR="00BF1DFD" w:rsidRPr="00F377EA" w:rsidRDefault="00BF1DFD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FD" w:rsidRPr="00F377EA" w:rsidRDefault="00BF1DFD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377EA">
        <w:rPr>
          <w:sz w:val="28"/>
          <w:szCs w:val="28"/>
        </w:rPr>
        <w:t xml:space="preserve">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F1DFD" w:rsidRPr="00F377EA" w:rsidRDefault="00BF1DFD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F1DFD" w:rsidRPr="00F377EA" w:rsidRDefault="00BF1DFD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F1DFD" w:rsidRPr="00F377EA" w:rsidRDefault="00BF1DFD" w:rsidP="00BC1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F1DFD" w:rsidRPr="00F377EA" w:rsidRDefault="00BF1DFD" w:rsidP="00BC1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EA">
        <w:rPr>
          <w:rFonts w:ascii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BF1DFD" w:rsidRPr="00F377EA" w:rsidRDefault="00BF1DFD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F1DFD" w:rsidRPr="00F377EA" w:rsidRDefault="00BF1DFD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F1DFD" w:rsidRPr="00F377EA" w:rsidRDefault="00BF1DFD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реалистичность;</w:t>
      </w:r>
    </w:p>
    <w:p w:rsidR="00BF1DFD" w:rsidRPr="00F377EA" w:rsidRDefault="00BF1DFD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возможность транслирования духовно-практического опыта традиционных семейных  ценностей.</w:t>
      </w:r>
    </w:p>
    <w:p w:rsidR="00BF1DFD" w:rsidRPr="00F377EA" w:rsidRDefault="00BF1DFD" w:rsidP="007656D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F1DFD" w:rsidRPr="00F377EA" w:rsidRDefault="00BF1DFD" w:rsidP="006A09BE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EA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конкурса. Награждение</w:t>
      </w:r>
    </w:p>
    <w:p w:rsidR="00BF1DFD" w:rsidRPr="00F377EA" w:rsidRDefault="00BF1DFD" w:rsidP="00BC1F30">
      <w:pPr>
        <w:pStyle w:val="ListParagraph"/>
        <w:autoSpaceDE w:val="0"/>
        <w:autoSpaceDN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FD" w:rsidRPr="00F377EA" w:rsidRDefault="00BF1DFD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F377EA">
        <w:rPr>
          <w:sz w:val="28"/>
          <w:szCs w:val="28"/>
        </w:rPr>
        <w:t>. Для оценивания творческой работы создается конкурсная комиссия, состав которой утверждается приказом организатора Конкурса. В состав конкурсной комиссии входят представители исполнительных органов государственной власти Ханты-Мансийского автономного – Югры, курирующие вопросы социальной сферы, представители общественности.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F377EA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BF1DFD" w:rsidRPr="00F377EA" w:rsidRDefault="00BF1DFD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F377EA">
        <w:rPr>
          <w:sz w:val="28"/>
          <w:szCs w:val="28"/>
        </w:rPr>
        <w:t xml:space="preserve">. Конкурсная комиссия оставляет за собой право присуждать другие номинации. </w:t>
      </w:r>
    </w:p>
    <w:p w:rsidR="00BF1DFD" w:rsidRPr="00F377EA" w:rsidRDefault="00BF1DFD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F1DFD" w:rsidRPr="00F377EA" w:rsidRDefault="00BF1DFD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F377EA">
        <w:rPr>
          <w:sz w:val="28"/>
          <w:szCs w:val="28"/>
        </w:rPr>
        <w:t>. Итоги Конкурса размещаются в сети интернет на сайте организатора Конкурса.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F377EA">
        <w:rPr>
          <w:sz w:val="28"/>
          <w:szCs w:val="28"/>
        </w:rPr>
        <w:t xml:space="preserve">. Победители и призеры Конкурса награждаются дипломами. </w:t>
      </w:r>
    </w:p>
    <w:p w:rsidR="00BF1DFD" w:rsidRPr="00F377EA" w:rsidRDefault="00BF1DFD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F377EA">
        <w:rPr>
          <w:sz w:val="28"/>
          <w:szCs w:val="28"/>
        </w:rPr>
        <w:t>. Дипломы и свидетельства 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BC1F30">
      <w:pPr>
        <w:adjustRightInd w:val="0"/>
        <w:ind w:firstLine="567"/>
        <w:jc w:val="both"/>
        <w:rPr>
          <w:sz w:val="28"/>
          <w:szCs w:val="28"/>
        </w:rPr>
      </w:pPr>
    </w:p>
    <w:p w:rsidR="00BF1DFD" w:rsidRDefault="00BF1DFD" w:rsidP="00767B70">
      <w:pPr>
        <w:tabs>
          <w:tab w:val="left" w:pos="2115"/>
        </w:tabs>
        <w:jc w:val="right"/>
        <w:rPr>
          <w:sz w:val="28"/>
          <w:szCs w:val="28"/>
        </w:rPr>
      </w:pPr>
    </w:p>
    <w:p w:rsidR="00BF1DFD" w:rsidRDefault="00BF1DFD" w:rsidP="00767B70">
      <w:pPr>
        <w:tabs>
          <w:tab w:val="left" w:pos="2115"/>
        </w:tabs>
        <w:jc w:val="right"/>
        <w:rPr>
          <w:sz w:val="28"/>
          <w:szCs w:val="28"/>
        </w:rPr>
      </w:pPr>
    </w:p>
    <w:p w:rsidR="00BF1DFD" w:rsidRPr="00F377EA" w:rsidRDefault="00BF1DFD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Приложение 2</w:t>
      </w:r>
    </w:p>
    <w:p w:rsidR="00BF1DFD" w:rsidRPr="00F377EA" w:rsidRDefault="00BF1DFD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BF1DFD" w:rsidRPr="00F377EA" w:rsidRDefault="00BF1DFD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F377EA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F377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377E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377EA">
        <w:rPr>
          <w:sz w:val="28"/>
          <w:szCs w:val="28"/>
        </w:rPr>
        <w:t xml:space="preserve"> № </w:t>
      </w:r>
      <w:r>
        <w:rPr>
          <w:sz w:val="28"/>
          <w:szCs w:val="28"/>
        </w:rPr>
        <w:t>46-р</w:t>
      </w:r>
    </w:p>
    <w:p w:rsidR="00BF1DFD" w:rsidRPr="00F377EA" w:rsidRDefault="00BF1DFD" w:rsidP="00767B70">
      <w:pPr>
        <w:tabs>
          <w:tab w:val="left" w:pos="2115"/>
        </w:tabs>
        <w:jc w:val="right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17"/>
      </w:tblGrid>
      <w:tr w:rsidR="00BF1DFD" w:rsidRPr="00F377EA">
        <w:trPr>
          <w:jc w:val="right"/>
        </w:trPr>
        <w:tc>
          <w:tcPr>
            <w:tcW w:w="4217" w:type="dxa"/>
          </w:tcPr>
          <w:p w:rsidR="00BF1DFD" w:rsidRPr="00FB0221" w:rsidRDefault="00BF1DFD" w:rsidP="00FB0221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FB0221">
              <w:rPr>
                <w:sz w:val="28"/>
                <w:szCs w:val="28"/>
              </w:rPr>
              <w:t xml:space="preserve">Директору </w:t>
            </w:r>
          </w:p>
          <w:p w:rsidR="00BF1DFD" w:rsidRPr="00FB0221" w:rsidRDefault="00BF1DFD" w:rsidP="00FB0221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FB0221">
              <w:rPr>
                <w:sz w:val="28"/>
                <w:szCs w:val="28"/>
              </w:rPr>
              <w:t>Депсоцразвития Югры</w:t>
            </w:r>
          </w:p>
          <w:p w:rsidR="00BF1DFD" w:rsidRPr="00FB0221" w:rsidRDefault="00BF1DFD" w:rsidP="00FB0221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BF1DFD" w:rsidRPr="00FB0221" w:rsidRDefault="00BF1DFD" w:rsidP="00FB0221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FB0221">
              <w:rPr>
                <w:sz w:val="28"/>
                <w:szCs w:val="28"/>
              </w:rPr>
              <w:t>С.А.Давиденко</w:t>
            </w:r>
          </w:p>
          <w:p w:rsidR="00BF1DFD" w:rsidRPr="00FB0221" w:rsidRDefault="00BF1DFD" w:rsidP="00FB0221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  <w:p w:rsidR="00BF1DFD" w:rsidRPr="00FB0221" w:rsidRDefault="00BF1DFD" w:rsidP="00FB0221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B0221">
              <w:rPr>
                <w:sz w:val="28"/>
                <w:szCs w:val="28"/>
              </w:rPr>
              <w:t>от ___________________________</w:t>
            </w:r>
          </w:p>
          <w:p w:rsidR="00BF1DFD" w:rsidRPr="00FB0221" w:rsidRDefault="00BF1DFD" w:rsidP="00FB0221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B0221">
              <w:rPr>
                <w:sz w:val="28"/>
                <w:szCs w:val="28"/>
              </w:rPr>
              <w:t>____________________________</w:t>
            </w:r>
          </w:p>
          <w:p w:rsidR="00BF1DFD" w:rsidRPr="00FB0221" w:rsidRDefault="00BF1DFD" w:rsidP="00FB0221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BF1DFD" w:rsidRPr="00FB0221" w:rsidRDefault="00BF1DFD" w:rsidP="00FB0221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B0221">
              <w:rPr>
                <w:sz w:val="28"/>
                <w:szCs w:val="28"/>
              </w:rPr>
              <w:t>«_____» ______________ 2019 г.</w:t>
            </w:r>
          </w:p>
          <w:p w:rsidR="00BF1DFD" w:rsidRPr="00FB0221" w:rsidRDefault="00BF1DFD" w:rsidP="00FB0221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BF1DFD" w:rsidRDefault="00BF1DFD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F1DFD" w:rsidRPr="00141C3E" w:rsidRDefault="00BF1DFD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BF1DFD" w:rsidRPr="00F377EA" w:rsidRDefault="00BF1DFD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конкурсе </w:t>
      </w:r>
    </w:p>
    <w:p w:rsidR="00BF1DFD" w:rsidRPr="00F377EA" w:rsidRDefault="00BF1DFD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 в 201</w:t>
      </w:r>
      <w:r>
        <w:rPr>
          <w:sz w:val="28"/>
          <w:szCs w:val="28"/>
        </w:rPr>
        <w:t>9</w:t>
      </w:r>
      <w:r w:rsidRPr="00F377EA">
        <w:rPr>
          <w:sz w:val="28"/>
          <w:szCs w:val="28"/>
        </w:rPr>
        <w:t xml:space="preserve"> году</w:t>
      </w:r>
    </w:p>
    <w:p w:rsidR="00BF1DFD" w:rsidRPr="00F377EA" w:rsidRDefault="00BF1DFD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F1DFD" w:rsidRPr="00F377EA" w:rsidRDefault="00BF1DFD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>
        <w:rPr>
          <w:sz w:val="28"/>
          <w:szCs w:val="28"/>
        </w:rPr>
        <w:t>_____________________________</w:t>
      </w:r>
    </w:p>
    <w:p w:rsidR="00BF1DFD" w:rsidRPr="00F377EA" w:rsidRDefault="00BF1DFD" w:rsidP="00BC1F30">
      <w:pPr>
        <w:tabs>
          <w:tab w:val="left" w:pos="2115"/>
        </w:tabs>
        <w:rPr>
          <w:sz w:val="28"/>
          <w:szCs w:val="28"/>
        </w:rPr>
      </w:pPr>
    </w:p>
    <w:p w:rsidR="00BF1DFD" w:rsidRPr="00F377EA" w:rsidRDefault="00BF1DFD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5"/>
        <w:gridCol w:w="2179"/>
        <w:gridCol w:w="1770"/>
        <w:gridCol w:w="1686"/>
        <w:gridCol w:w="1577"/>
      </w:tblGrid>
      <w:tr w:rsidR="00BF1DFD" w:rsidRPr="00F377EA">
        <w:trPr>
          <w:jc w:val="center"/>
        </w:trPr>
        <w:tc>
          <w:tcPr>
            <w:tcW w:w="2302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185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54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034" w:type="dxa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скачивания</w:t>
            </w:r>
          </w:p>
        </w:tc>
      </w:tr>
      <w:tr w:rsidR="00BF1DFD" w:rsidRPr="00F377EA">
        <w:trPr>
          <w:jc w:val="center"/>
        </w:trPr>
        <w:tc>
          <w:tcPr>
            <w:tcW w:w="2302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BF1DFD" w:rsidRPr="00F377EA">
        <w:trPr>
          <w:jc w:val="center"/>
        </w:trPr>
        <w:tc>
          <w:tcPr>
            <w:tcW w:w="2302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BF1DFD" w:rsidRPr="00F377EA" w:rsidRDefault="00BF1DFD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F1DFD" w:rsidRPr="00F377EA" w:rsidRDefault="00BF1DFD" w:rsidP="00BC1F30">
      <w:pPr>
        <w:tabs>
          <w:tab w:val="left" w:pos="2115"/>
        </w:tabs>
        <w:rPr>
          <w:sz w:val="28"/>
          <w:szCs w:val="28"/>
        </w:rPr>
      </w:pPr>
    </w:p>
    <w:p w:rsidR="00BF1DFD" w:rsidRPr="00F377EA" w:rsidRDefault="00BF1DFD" w:rsidP="00BC1F30">
      <w:pPr>
        <w:tabs>
          <w:tab w:val="left" w:pos="2115"/>
        </w:tabs>
        <w:rPr>
          <w:sz w:val="28"/>
          <w:szCs w:val="28"/>
        </w:rPr>
      </w:pPr>
    </w:p>
    <w:p w:rsidR="00BF1DFD" w:rsidRDefault="00BF1DFD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Pr="00F377EA">
        <w:rPr>
          <w:sz w:val="28"/>
          <w:szCs w:val="28"/>
        </w:rPr>
        <w:footnoteReference w:customMarkFollows="1" w:id="1"/>
        <w:sym w:font="Symbol" w:char="F02A"/>
      </w:r>
      <w:r w:rsidRPr="00F377EA">
        <w:rPr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</w:t>
      </w:r>
    </w:p>
    <w:p w:rsidR="00BF1DFD" w:rsidRDefault="00BF1DFD" w:rsidP="00BC1F30">
      <w:pPr>
        <w:tabs>
          <w:tab w:val="left" w:pos="2115"/>
        </w:tabs>
        <w:rPr>
          <w:sz w:val="28"/>
          <w:szCs w:val="28"/>
        </w:rPr>
      </w:pPr>
    </w:p>
    <w:p w:rsidR="00BF1DFD" w:rsidRDefault="00BF1DFD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С условием конкурса ознакомлен (а), согласен (а) _____________________</w:t>
      </w:r>
    </w:p>
    <w:p w:rsidR="00BF1DFD" w:rsidRDefault="00BF1DFD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BF1DFD" w:rsidRDefault="00BF1DFD" w:rsidP="001F16ED">
      <w:pPr>
        <w:pStyle w:val="NormalWeb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F1DFD" w:rsidRDefault="00BF1DFD" w:rsidP="001F16ED">
      <w:pPr>
        <w:pStyle w:val="NormalWeb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sectPr w:rsidR="00BF1DFD" w:rsidSect="00867087">
      <w:headerReference w:type="default" r:id="rId8"/>
      <w:footerReference w:type="default" r:id="rId9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FD" w:rsidRDefault="00BF1DFD">
      <w:r>
        <w:separator/>
      </w:r>
    </w:p>
  </w:endnote>
  <w:endnote w:type="continuationSeparator" w:id="0">
    <w:p w:rsidR="00BF1DFD" w:rsidRDefault="00BF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FD" w:rsidRDefault="00BF1DFD" w:rsidP="00567EB2">
    <w:pPr>
      <w:pStyle w:val="Footer"/>
      <w:framePr w:wrap="auto" w:vAnchor="text" w:hAnchor="margin" w:xAlign="right" w:y="1"/>
      <w:rPr>
        <w:rStyle w:val="PageNumber"/>
      </w:rPr>
    </w:pPr>
  </w:p>
  <w:p w:rsidR="00BF1DFD" w:rsidRDefault="00BF1DFD" w:rsidP="008E6588">
    <w:pPr>
      <w:pStyle w:val="Footer"/>
      <w:framePr w:wrap="auto" w:vAnchor="text" w:hAnchor="margin" w:xAlign="right" w:y="1"/>
      <w:ind w:right="360"/>
      <w:rPr>
        <w:rStyle w:val="PageNumber"/>
      </w:rPr>
    </w:pPr>
  </w:p>
  <w:p w:rsidR="00BF1DFD" w:rsidRDefault="00BF1DFD" w:rsidP="00C81339">
    <w:pPr>
      <w:pStyle w:val="Footer"/>
      <w:framePr w:wrap="auto" w:vAnchor="text" w:hAnchor="margin" w:xAlign="right" w:y="1"/>
      <w:rPr>
        <w:rStyle w:val="PageNumber"/>
      </w:rPr>
    </w:pPr>
  </w:p>
  <w:p w:rsidR="00BF1DFD" w:rsidRDefault="00BF1DFD" w:rsidP="008E6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FD" w:rsidRDefault="00BF1DFD">
      <w:r>
        <w:separator/>
      </w:r>
    </w:p>
  </w:footnote>
  <w:footnote w:type="continuationSeparator" w:id="0">
    <w:p w:rsidR="00BF1DFD" w:rsidRDefault="00BF1DFD">
      <w:r>
        <w:continuationSeparator/>
      </w:r>
    </w:p>
  </w:footnote>
  <w:footnote w:id="1">
    <w:p w:rsidR="00BF1DFD" w:rsidRDefault="00BF1DFD" w:rsidP="006A2371">
      <w:pPr>
        <w:pStyle w:val="EndnoteText"/>
        <w:jc w:val="both"/>
      </w:pPr>
      <w:r w:rsidRPr="00777BEB">
        <w:rPr>
          <w:rStyle w:val="FootnoteReference"/>
          <w:rFonts w:ascii="Times New Roman" w:hAnsi="Times New Roman" w:cs="Times New Roman"/>
        </w:rPr>
        <w:sym w:font="Symbol" w:char="F02A"/>
      </w:r>
      <w:r w:rsidRPr="006B63E4">
        <w:rPr>
          <w:rFonts w:ascii="Times New Roman" w:hAnsi="Times New Roman" w:cs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2371">
        <w:rPr>
          <w:rFonts w:ascii="Times New Roman" w:hAnsi="Times New Roman" w:cs="Times New Roman"/>
          <w:sz w:val="22"/>
          <w:szCs w:val="22"/>
        </w:rPr>
        <w:t>на адрес электронной почты: ShuldikovaEA@admhmao.ru или лично участником на электронном носителе по адресу: город Ханты-Мансийск, улица Мира, дом 14а, кабинет 504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FD" w:rsidRDefault="00BF1DF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BF1DFD" w:rsidRDefault="00BF1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80A84"/>
    <w:rsid w:val="000869CD"/>
    <w:rsid w:val="00090BA6"/>
    <w:rsid w:val="000942FB"/>
    <w:rsid w:val="000A25EE"/>
    <w:rsid w:val="000C2DD4"/>
    <w:rsid w:val="000D20BC"/>
    <w:rsid w:val="000D71B3"/>
    <w:rsid w:val="000E0185"/>
    <w:rsid w:val="000F4DCA"/>
    <w:rsid w:val="001041DE"/>
    <w:rsid w:val="00106923"/>
    <w:rsid w:val="00107D6B"/>
    <w:rsid w:val="00134E8C"/>
    <w:rsid w:val="00141C3E"/>
    <w:rsid w:val="00142D37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509C2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21B2B"/>
    <w:rsid w:val="00330095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414B67"/>
    <w:rsid w:val="004374F0"/>
    <w:rsid w:val="00446CEA"/>
    <w:rsid w:val="00484662"/>
    <w:rsid w:val="00484E1F"/>
    <w:rsid w:val="004938A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7646C"/>
    <w:rsid w:val="00680AEB"/>
    <w:rsid w:val="006A09BE"/>
    <w:rsid w:val="006A2371"/>
    <w:rsid w:val="006A4149"/>
    <w:rsid w:val="006A5C40"/>
    <w:rsid w:val="006B57A0"/>
    <w:rsid w:val="006B5D04"/>
    <w:rsid w:val="006B63E4"/>
    <w:rsid w:val="006C6E26"/>
    <w:rsid w:val="006C6E32"/>
    <w:rsid w:val="006D5D0C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A5583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1627A"/>
    <w:rsid w:val="00A37EE9"/>
    <w:rsid w:val="00A426E1"/>
    <w:rsid w:val="00A46B9E"/>
    <w:rsid w:val="00A46D14"/>
    <w:rsid w:val="00A47756"/>
    <w:rsid w:val="00A636CA"/>
    <w:rsid w:val="00A67982"/>
    <w:rsid w:val="00A71B8B"/>
    <w:rsid w:val="00A77C62"/>
    <w:rsid w:val="00A81164"/>
    <w:rsid w:val="00A87173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3D45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C68BA"/>
    <w:rsid w:val="00BD1E22"/>
    <w:rsid w:val="00BD51F3"/>
    <w:rsid w:val="00BF1DFD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448B3"/>
    <w:rsid w:val="00D523AD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64720"/>
    <w:rsid w:val="00E7238D"/>
    <w:rsid w:val="00E72FCA"/>
    <w:rsid w:val="00E85972"/>
    <w:rsid w:val="00E9686D"/>
    <w:rsid w:val="00EC1799"/>
    <w:rsid w:val="00EC20A3"/>
    <w:rsid w:val="00EC7609"/>
    <w:rsid w:val="00EE085C"/>
    <w:rsid w:val="00EF17AB"/>
    <w:rsid w:val="00F20FA4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B0221"/>
    <w:rsid w:val="00FC0C93"/>
    <w:rsid w:val="00FC6493"/>
    <w:rsid w:val="00FF076A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1C2081"/>
  </w:style>
  <w:style w:type="paragraph" w:styleId="NormalWeb">
    <w:name w:val="Normal (Web)"/>
    <w:basedOn w:val="Normal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A2665"/>
  </w:style>
  <w:style w:type="character" w:styleId="Hyperlink">
    <w:name w:val="Hyperlink"/>
    <w:basedOn w:val="DefaultParagraphFont"/>
    <w:uiPriority w:val="99"/>
    <w:rsid w:val="002A2665"/>
    <w:rPr>
      <w:color w:val="0000FF"/>
      <w:u w:val="single"/>
    </w:rPr>
  </w:style>
  <w:style w:type="table" w:styleId="TableGrid">
    <w:name w:val="Table Grid"/>
    <w:basedOn w:val="TableNormal"/>
    <w:uiPriority w:val="99"/>
    <w:rsid w:val="001F1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2F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C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72FCA"/>
  </w:style>
  <w:style w:type="paragraph" w:styleId="Header">
    <w:name w:val="header"/>
    <w:basedOn w:val="Normal"/>
    <w:link w:val="HeaderChar"/>
    <w:uiPriority w:val="99"/>
    <w:rsid w:val="003C61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B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1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1F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BC1F30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C1F30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rsid w:val="00BC1F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7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7BEB"/>
  </w:style>
  <w:style w:type="character" w:styleId="FootnoteReference">
    <w:name w:val="footnote reference"/>
    <w:basedOn w:val="DefaultParagraphFont"/>
    <w:uiPriority w:val="99"/>
    <w:semiHidden/>
    <w:rsid w:val="00777BEB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EF17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uldikovaEA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1046</Words>
  <Characters>5963</Characters>
  <Application>Microsoft Office Outlook</Application>
  <DocSecurity>0</DocSecurity>
  <Lines>0</Lines>
  <Paragraphs>0</Paragraphs>
  <ScaleCrop>false</ScaleCrop>
  <Company>ДТСЗН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IsaevaYV</dc:creator>
  <cp:keywords/>
  <dc:description/>
  <cp:lastModifiedBy>1</cp:lastModifiedBy>
  <cp:revision>5</cp:revision>
  <cp:lastPrinted>2019-01-22T08:35:00Z</cp:lastPrinted>
  <dcterms:created xsi:type="dcterms:W3CDTF">2019-01-24T07:22:00Z</dcterms:created>
  <dcterms:modified xsi:type="dcterms:W3CDTF">2019-01-29T09:24:00Z</dcterms:modified>
</cp:coreProperties>
</file>