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54" w:rsidRDefault="00844A54" w:rsidP="008943D9">
      <w:pPr>
        <w:jc w:val="right"/>
      </w:pPr>
      <w:r>
        <w:t>Утверждаю:</w:t>
      </w:r>
    </w:p>
    <w:p w:rsidR="00844A54" w:rsidRDefault="00844A54" w:rsidP="008943D9">
      <w:pPr>
        <w:jc w:val="right"/>
      </w:pPr>
      <w:r>
        <w:t>Председателя антитеррористической</w:t>
      </w:r>
    </w:p>
    <w:p w:rsidR="00844A54" w:rsidRDefault="00844A54" w:rsidP="008943D9">
      <w:pPr>
        <w:jc w:val="right"/>
      </w:pPr>
      <w:r>
        <w:t>комиссии Белоярского района</w:t>
      </w:r>
    </w:p>
    <w:p w:rsidR="00844A54" w:rsidRDefault="00844A54" w:rsidP="008943D9">
      <w:pPr>
        <w:jc w:val="right"/>
      </w:pPr>
      <w:r>
        <w:t>С.П. Маненков</w:t>
      </w:r>
    </w:p>
    <w:p w:rsidR="00844A54" w:rsidRDefault="00844A54" w:rsidP="008943D9">
      <w:pPr>
        <w:jc w:val="right"/>
      </w:pPr>
    </w:p>
    <w:p w:rsidR="00844A54" w:rsidRDefault="00844A54" w:rsidP="008943D9">
      <w:pPr>
        <w:jc w:val="right"/>
      </w:pPr>
      <w:r>
        <w:t xml:space="preserve">Руководитель оперативной группы </w:t>
      </w:r>
    </w:p>
    <w:p w:rsidR="00844A54" w:rsidRDefault="00844A54" w:rsidP="008943D9">
      <w:pPr>
        <w:jc w:val="right"/>
      </w:pPr>
      <w:r>
        <w:t>Белоярского района</w:t>
      </w:r>
    </w:p>
    <w:p w:rsidR="00844A54" w:rsidRDefault="00844A54" w:rsidP="008943D9">
      <w:pPr>
        <w:jc w:val="right"/>
      </w:pPr>
      <w:r>
        <w:t>Ю.П. Борискин</w:t>
      </w:r>
    </w:p>
    <w:p w:rsidR="00844A54" w:rsidRDefault="00844A54" w:rsidP="008943D9">
      <w:pPr>
        <w:jc w:val="center"/>
      </w:pPr>
    </w:p>
    <w:p w:rsidR="00844A54" w:rsidRDefault="00844A54" w:rsidP="008943D9">
      <w:pPr>
        <w:jc w:val="center"/>
      </w:pPr>
      <w:r>
        <w:t xml:space="preserve">Повестка </w:t>
      </w:r>
    </w:p>
    <w:p w:rsidR="00844A54" w:rsidRDefault="00844A54" w:rsidP="008943D9">
      <w:pPr>
        <w:jc w:val="center"/>
      </w:pPr>
      <w:r>
        <w:t>совместного заседания антитеррористической комиссии</w:t>
      </w:r>
    </w:p>
    <w:p w:rsidR="00844A54" w:rsidRDefault="00844A54" w:rsidP="008943D9">
      <w:pPr>
        <w:jc w:val="center"/>
      </w:pPr>
      <w:r>
        <w:t>и оперативной группы Белоярского района</w:t>
      </w:r>
    </w:p>
    <w:p w:rsidR="00844A54" w:rsidRDefault="00844A54" w:rsidP="008943D9">
      <w:pPr>
        <w:jc w:val="center"/>
      </w:pPr>
    </w:p>
    <w:p w:rsidR="00844A54" w:rsidRDefault="00844A54" w:rsidP="008943D9">
      <w:pPr>
        <w:jc w:val="right"/>
      </w:pPr>
      <w:r>
        <w:t>Дата проведения: 28.04.2020 г.</w:t>
      </w:r>
    </w:p>
    <w:p w:rsidR="00844A54" w:rsidRDefault="00844A54" w:rsidP="008943D9">
      <w:pPr>
        <w:jc w:val="right"/>
      </w:pPr>
      <w:r>
        <w:t>Время проведения: 14 ч.30 мин.</w:t>
      </w:r>
    </w:p>
    <w:p w:rsidR="00844A54" w:rsidRDefault="00844A54" w:rsidP="008943D9">
      <w:pPr>
        <w:jc w:val="right"/>
      </w:pPr>
      <w:r>
        <w:t>Место проведения: зал совещаний</w:t>
      </w:r>
    </w:p>
    <w:p w:rsidR="00844A54" w:rsidRDefault="00844A54" w:rsidP="008943D9">
      <w:pPr>
        <w:jc w:val="right"/>
      </w:pPr>
      <w:r>
        <w:t>администрации Белоярского района</w:t>
      </w:r>
    </w:p>
    <w:p w:rsidR="00844A54" w:rsidRDefault="00844A54" w:rsidP="008943D9">
      <w:pPr>
        <w:jc w:val="right"/>
      </w:pPr>
    </w:p>
    <w:p w:rsidR="00844A54" w:rsidRDefault="00844A54" w:rsidP="004C1A3D">
      <w:pPr>
        <w:rPr>
          <w:szCs w:val="24"/>
        </w:rPr>
      </w:pPr>
      <w:r>
        <w:rPr>
          <w:szCs w:val="24"/>
        </w:rPr>
        <w:tab/>
        <w:t>1</w:t>
      </w:r>
      <w:r w:rsidRPr="008C7515">
        <w:rPr>
          <w:szCs w:val="24"/>
        </w:rPr>
        <w:t xml:space="preserve">. </w:t>
      </w:r>
      <w:r w:rsidRPr="00041BED">
        <w:rPr>
          <w:szCs w:val="24"/>
        </w:rPr>
        <w:t xml:space="preserve">О дополнительных мерах по обеспечению антитеррористической безопасности в ходе подготовки и проведения мероприятий с массовым пребыванием граждан в </w:t>
      </w:r>
      <w:r>
        <w:rPr>
          <w:szCs w:val="24"/>
        </w:rPr>
        <w:t>Белоярском районе</w:t>
      </w:r>
    </w:p>
    <w:p w:rsidR="00844A54" w:rsidRDefault="00844A54" w:rsidP="004C1A3D">
      <w:pPr>
        <w:rPr>
          <w:szCs w:val="24"/>
        </w:rPr>
      </w:pPr>
      <w:r w:rsidRPr="008C7515">
        <w:rPr>
          <w:szCs w:val="24"/>
        </w:rPr>
        <w:tab/>
        <w:t>Докладчики: аппарат АТК – Фомин В.А</w:t>
      </w:r>
    </w:p>
    <w:p w:rsidR="00844A54" w:rsidRDefault="00844A54" w:rsidP="004C1A3D">
      <w:pPr>
        <w:rPr>
          <w:szCs w:val="24"/>
        </w:rPr>
      </w:pPr>
      <w:r>
        <w:rPr>
          <w:szCs w:val="24"/>
        </w:rPr>
        <w:tab/>
        <w:t>2. О повышении уровня подготовки персонала объектов возможных террористических посягательств к действиям в условиях угрозы совершения террористического акта и иных противоправных действий.</w:t>
      </w:r>
      <w:r w:rsidRPr="00EB4E12">
        <w:rPr>
          <w:szCs w:val="24"/>
        </w:rPr>
        <w:t xml:space="preserve"> </w:t>
      </w:r>
      <w:r w:rsidRPr="008C7515">
        <w:rPr>
          <w:szCs w:val="24"/>
        </w:rPr>
        <w:t>(Фомин В.А.</w:t>
      </w:r>
      <w:r>
        <w:rPr>
          <w:szCs w:val="24"/>
        </w:rPr>
        <w:t>, Борискин Ю.П.</w:t>
      </w:r>
      <w:r w:rsidRPr="008C7515">
        <w:rPr>
          <w:szCs w:val="24"/>
        </w:rPr>
        <w:t>)</w:t>
      </w:r>
    </w:p>
    <w:p w:rsidR="00844A54" w:rsidRDefault="00844A54" w:rsidP="00F43784">
      <w:pPr>
        <w:rPr>
          <w:szCs w:val="24"/>
        </w:rPr>
      </w:pPr>
      <w:r>
        <w:rPr>
          <w:szCs w:val="24"/>
        </w:rPr>
        <w:tab/>
        <w:t>3</w:t>
      </w:r>
      <w:r w:rsidRPr="008C7515">
        <w:rPr>
          <w:szCs w:val="24"/>
        </w:rPr>
        <w:t>. О мероприятиях по противодействию идеологии терроризма на территории Белоярского района</w:t>
      </w:r>
      <w:r w:rsidRPr="008C7515">
        <w:rPr>
          <w:bCs/>
          <w:szCs w:val="24"/>
        </w:rPr>
        <w:t xml:space="preserve"> </w:t>
      </w:r>
      <w:r>
        <w:rPr>
          <w:szCs w:val="24"/>
        </w:rPr>
        <w:t>в 1 квартале 2020</w:t>
      </w:r>
      <w:r w:rsidRPr="008C7515">
        <w:rPr>
          <w:szCs w:val="24"/>
        </w:rPr>
        <w:t xml:space="preserve"> года. (Фомин В.А.)</w:t>
      </w:r>
    </w:p>
    <w:p w:rsidR="00844A54" w:rsidRPr="008C7515" w:rsidRDefault="00844A54" w:rsidP="00F90824">
      <w:r>
        <w:tab/>
        <w:t xml:space="preserve">4. </w:t>
      </w:r>
      <w:r w:rsidRPr="00355F0C">
        <w:t>Об исполнении ранее принятых решений антитеррористической комиссии Белоярского района и  антитеррористической комиссии ХМАО – Югры</w:t>
      </w:r>
      <w:r>
        <w:t xml:space="preserve"> (Фомин В.А.)</w:t>
      </w:r>
    </w:p>
    <w:p w:rsidR="00844A54" w:rsidRDefault="00844A54" w:rsidP="00B8178C">
      <w:pPr>
        <w:rPr>
          <w:szCs w:val="24"/>
        </w:rPr>
      </w:pPr>
      <w:r w:rsidRPr="00C67AEC">
        <w:rPr>
          <w:szCs w:val="24"/>
        </w:rPr>
        <w:tab/>
      </w:r>
    </w:p>
    <w:p w:rsidR="00844A54" w:rsidRDefault="00844A54" w:rsidP="008C7515">
      <w:r>
        <w:tab/>
      </w:r>
    </w:p>
    <w:sectPr w:rsidR="00844A54" w:rsidSect="005B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D9"/>
    <w:rsid w:val="000119C2"/>
    <w:rsid w:val="00012025"/>
    <w:rsid w:val="00016A3B"/>
    <w:rsid w:val="00027690"/>
    <w:rsid w:val="000316EF"/>
    <w:rsid w:val="00032B4B"/>
    <w:rsid w:val="00033786"/>
    <w:rsid w:val="00033D4F"/>
    <w:rsid w:val="0003579B"/>
    <w:rsid w:val="0003748D"/>
    <w:rsid w:val="00041BED"/>
    <w:rsid w:val="00054D42"/>
    <w:rsid w:val="00066245"/>
    <w:rsid w:val="0006649D"/>
    <w:rsid w:val="000672F7"/>
    <w:rsid w:val="0007082A"/>
    <w:rsid w:val="00072044"/>
    <w:rsid w:val="00075B44"/>
    <w:rsid w:val="000828A4"/>
    <w:rsid w:val="000831B1"/>
    <w:rsid w:val="00083915"/>
    <w:rsid w:val="0008477F"/>
    <w:rsid w:val="0009020E"/>
    <w:rsid w:val="0009040C"/>
    <w:rsid w:val="00094D5D"/>
    <w:rsid w:val="000954DF"/>
    <w:rsid w:val="000A03F1"/>
    <w:rsid w:val="000A3A4D"/>
    <w:rsid w:val="000A3DE1"/>
    <w:rsid w:val="000A40DF"/>
    <w:rsid w:val="000A4945"/>
    <w:rsid w:val="000A6D70"/>
    <w:rsid w:val="000B0B34"/>
    <w:rsid w:val="000B13CA"/>
    <w:rsid w:val="000B299A"/>
    <w:rsid w:val="000B356A"/>
    <w:rsid w:val="000B3E7D"/>
    <w:rsid w:val="000B6865"/>
    <w:rsid w:val="000C0074"/>
    <w:rsid w:val="000C58D7"/>
    <w:rsid w:val="000C7AAA"/>
    <w:rsid w:val="000D3975"/>
    <w:rsid w:val="000D548D"/>
    <w:rsid w:val="000D6837"/>
    <w:rsid w:val="000E7EAD"/>
    <w:rsid w:val="000F1D67"/>
    <w:rsid w:val="00100664"/>
    <w:rsid w:val="00100ABB"/>
    <w:rsid w:val="0011018D"/>
    <w:rsid w:val="00114CD9"/>
    <w:rsid w:val="00116D3A"/>
    <w:rsid w:val="0012188A"/>
    <w:rsid w:val="00123CC6"/>
    <w:rsid w:val="0012449E"/>
    <w:rsid w:val="0012661F"/>
    <w:rsid w:val="00134109"/>
    <w:rsid w:val="00134DE6"/>
    <w:rsid w:val="00135296"/>
    <w:rsid w:val="00160EED"/>
    <w:rsid w:val="001618B1"/>
    <w:rsid w:val="001701DE"/>
    <w:rsid w:val="001705C2"/>
    <w:rsid w:val="001711C1"/>
    <w:rsid w:val="001736FC"/>
    <w:rsid w:val="00180FEE"/>
    <w:rsid w:val="0018419E"/>
    <w:rsid w:val="00193A75"/>
    <w:rsid w:val="00193E2C"/>
    <w:rsid w:val="00194D43"/>
    <w:rsid w:val="001A1382"/>
    <w:rsid w:val="001A60B2"/>
    <w:rsid w:val="001A7255"/>
    <w:rsid w:val="001B074C"/>
    <w:rsid w:val="001B2E0D"/>
    <w:rsid w:val="001B5A85"/>
    <w:rsid w:val="001C2279"/>
    <w:rsid w:val="001C44A3"/>
    <w:rsid w:val="001D5A3E"/>
    <w:rsid w:val="001E1536"/>
    <w:rsid w:val="001E6D4B"/>
    <w:rsid w:val="0020587C"/>
    <w:rsid w:val="0020651B"/>
    <w:rsid w:val="00215A64"/>
    <w:rsid w:val="00216B04"/>
    <w:rsid w:val="002173EA"/>
    <w:rsid w:val="00217C22"/>
    <w:rsid w:val="00221CC5"/>
    <w:rsid w:val="00222D5B"/>
    <w:rsid w:val="0022370B"/>
    <w:rsid w:val="00225350"/>
    <w:rsid w:val="002352E2"/>
    <w:rsid w:val="002506BA"/>
    <w:rsid w:val="0025074B"/>
    <w:rsid w:val="002510C4"/>
    <w:rsid w:val="002549B7"/>
    <w:rsid w:val="00254B70"/>
    <w:rsid w:val="00257AF1"/>
    <w:rsid w:val="0026042A"/>
    <w:rsid w:val="00261916"/>
    <w:rsid w:val="00264B6A"/>
    <w:rsid w:val="00265218"/>
    <w:rsid w:val="00266209"/>
    <w:rsid w:val="00272691"/>
    <w:rsid w:val="00274708"/>
    <w:rsid w:val="00281076"/>
    <w:rsid w:val="00287E35"/>
    <w:rsid w:val="002900F2"/>
    <w:rsid w:val="00295606"/>
    <w:rsid w:val="002961EB"/>
    <w:rsid w:val="002A0562"/>
    <w:rsid w:val="002A4515"/>
    <w:rsid w:val="002B22CD"/>
    <w:rsid w:val="002B5617"/>
    <w:rsid w:val="002B6399"/>
    <w:rsid w:val="002C204F"/>
    <w:rsid w:val="002C638B"/>
    <w:rsid w:val="002D0314"/>
    <w:rsid w:val="002D22D6"/>
    <w:rsid w:val="002D5B42"/>
    <w:rsid w:val="002D7B4A"/>
    <w:rsid w:val="002E04B6"/>
    <w:rsid w:val="002F1766"/>
    <w:rsid w:val="002F4979"/>
    <w:rsid w:val="002F6F85"/>
    <w:rsid w:val="00310AE9"/>
    <w:rsid w:val="00314FC4"/>
    <w:rsid w:val="003164D9"/>
    <w:rsid w:val="003255D5"/>
    <w:rsid w:val="003321D0"/>
    <w:rsid w:val="003343E4"/>
    <w:rsid w:val="003357B1"/>
    <w:rsid w:val="00344AD3"/>
    <w:rsid w:val="00355F0C"/>
    <w:rsid w:val="0036247A"/>
    <w:rsid w:val="00362804"/>
    <w:rsid w:val="00362E7B"/>
    <w:rsid w:val="00363D9D"/>
    <w:rsid w:val="0037014F"/>
    <w:rsid w:val="00370DF0"/>
    <w:rsid w:val="00372263"/>
    <w:rsid w:val="003778FE"/>
    <w:rsid w:val="00380147"/>
    <w:rsid w:val="00393247"/>
    <w:rsid w:val="00394195"/>
    <w:rsid w:val="003A0479"/>
    <w:rsid w:val="003A25D7"/>
    <w:rsid w:val="003A40E9"/>
    <w:rsid w:val="003A49DD"/>
    <w:rsid w:val="003A7FAA"/>
    <w:rsid w:val="003B082C"/>
    <w:rsid w:val="003B7E58"/>
    <w:rsid w:val="003C2A84"/>
    <w:rsid w:val="003C2CC6"/>
    <w:rsid w:val="003D0620"/>
    <w:rsid w:val="003D664D"/>
    <w:rsid w:val="003D7EAE"/>
    <w:rsid w:val="003E46E8"/>
    <w:rsid w:val="003E5565"/>
    <w:rsid w:val="003F48EC"/>
    <w:rsid w:val="00401416"/>
    <w:rsid w:val="00402652"/>
    <w:rsid w:val="0040684D"/>
    <w:rsid w:val="00416602"/>
    <w:rsid w:val="00417257"/>
    <w:rsid w:val="004229D9"/>
    <w:rsid w:val="0042314D"/>
    <w:rsid w:val="004264AA"/>
    <w:rsid w:val="0043276D"/>
    <w:rsid w:val="00435867"/>
    <w:rsid w:val="00441952"/>
    <w:rsid w:val="0044235D"/>
    <w:rsid w:val="00442A69"/>
    <w:rsid w:val="004433AD"/>
    <w:rsid w:val="00447044"/>
    <w:rsid w:val="00455B23"/>
    <w:rsid w:val="00463435"/>
    <w:rsid w:val="0047586B"/>
    <w:rsid w:val="0048666C"/>
    <w:rsid w:val="00492683"/>
    <w:rsid w:val="00495ECB"/>
    <w:rsid w:val="004A0E6A"/>
    <w:rsid w:val="004A6F1F"/>
    <w:rsid w:val="004B0190"/>
    <w:rsid w:val="004B01C2"/>
    <w:rsid w:val="004B34D6"/>
    <w:rsid w:val="004B4F8D"/>
    <w:rsid w:val="004B7A71"/>
    <w:rsid w:val="004C1A3D"/>
    <w:rsid w:val="004C5CC7"/>
    <w:rsid w:val="004C66C0"/>
    <w:rsid w:val="004D0D42"/>
    <w:rsid w:val="004D3C18"/>
    <w:rsid w:val="004D60D1"/>
    <w:rsid w:val="004E300B"/>
    <w:rsid w:val="004E37BD"/>
    <w:rsid w:val="004E56C8"/>
    <w:rsid w:val="004E6406"/>
    <w:rsid w:val="004F18F1"/>
    <w:rsid w:val="004F3BB8"/>
    <w:rsid w:val="004F7091"/>
    <w:rsid w:val="004F7835"/>
    <w:rsid w:val="005000BA"/>
    <w:rsid w:val="005008DE"/>
    <w:rsid w:val="00500E6A"/>
    <w:rsid w:val="005074E4"/>
    <w:rsid w:val="00513514"/>
    <w:rsid w:val="00514BA4"/>
    <w:rsid w:val="00517590"/>
    <w:rsid w:val="00520817"/>
    <w:rsid w:val="00525731"/>
    <w:rsid w:val="00535DA8"/>
    <w:rsid w:val="00536B3B"/>
    <w:rsid w:val="0053794D"/>
    <w:rsid w:val="005406F0"/>
    <w:rsid w:val="00540F1F"/>
    <w:rsid w:val="00541504"/>
    <w:rsid w:val="005465DF"/>
    <w:rsid w:val="00555845"/>
    <w:rsid w:val="0056365E"/>
    <w:rsid w:val="00565596"/>
    <w:rsid w:val="00565BC1"/>
    <w:rsid w:val="005673E6"/>
    <w:rsid w:val="00573FB8"/>
    <w:rsid w:val="00574B9D"/>
    <w:rsid w:val="00576F35"/>
    <w:rsid w:val="00577A8F"/>
    <w:rsid w:val="005801DA"/>
    <w:rsid w:val="005812E4"/>
    <w:rsid w:val="0058484D"/>
    <w:rsid w:val="00590B91"/>
    <w:rsid w:val="005932EF"/>
    <w:rsid w:val="00593EBF"/>
    <w:rsid w:val="00594B3B"/>
    <w:rsid w:val="005A1E64"/>
    <w:rsid w:val="005A5A0A"/>
    <w:rsid w:val="005B25FD"/>
    <w:rsid w:val="005B34CA"/>
    <w:rsid w:val="005B3DBE"/>
    <w:rsid w:val="005B7607"/>
    <w:rsid w:val="005C0C1B"/>
    <w:rsid w:val="005C1BCA"/>
    <w:rsid w:val="005C7404"/>
    <w:rsid w:val="005C76AF"/>
    <w:rsid w:val="005D0AD3"/>
    <w:rsid w:val="005D0CD2"/>
    <w:rsid w:val="005D1D8F"/>
    <w:rsid w:val="005E06F5"/>
    <w:rsid w:val="005E088F"/>
    <w:rsid w:val="005E7BD0"/>
    <w:rsid w:val="005F45F9"/>
    <w:rsid w:val="00600D14"/>
    <w:rsid w:val="00610BD1"/>
    <w:rsid w:val="00620B0D"/>
    <w:rsid w:val="006215BD"/>
    <w:rsid w:val="00621CCB"/>
    <w:rsid w:val="0063045D"/>
    <w:rsid w:val="00631167"/>
    <w:rsid w:val="00631170"/>
    <w:rsid w:val="00634BA4"/>
    <w:rsid w:val="0065196A"/>
    <w:rsid w:val="00652C2E"/>
    <w:rsid w:val="00662AFC"/>
    <w:rsid w:val="0066680D"/>
    <w:rsid w:val="0067095E"/>
    <w:rsid w:val="00671B34"/>
    <w:rsid w:val="006733D4"/>
    <w:rsid w:val="00674F6B"/>
    <w:rsid w:val="006752A6"/>
    <w:rsid w:val="0067585E"/>
    <w:rsid w:val="006802EA"/>
    <w:rsid w:val="00680EA7"/>
    <w:rsid w:val="0068165B"/>
    <w:rsid w:val="006837C2"/>
    <w:rsid w:val="00685791"/>
    <w:rsid w:val="00687774"/>
    <w:rsid w:val="00691292"/>
    <w:rsid w:val="0069238E"/>
    <w:rsid w:val="00697516"/>
    <w:rsid w:val="006977FE"/>
    <w:rsid w:val="006A12FB"/>
    <w:rsid w:val="006A180B"/>
    <w:rsid w:val="006A3AEE"/>
    <w:rsid w:val="006B1FC1"/>
    <w:rsid w:val="006C2018"/>
    <w:rsid w:val="006C20F7"/>
    <w:rsid w:val="006D097B"/>
    <w:rsid w:val="006E056B"/>
    <w:rsid w:val="006E5452"/>
    <w:rsid w:val="006E6E7F"/>
    <w:rsid w:val="006E7FF5"/>
    <w:rsid w:val="006F1238"/>
    <w:rsid w:val="006F61B9"/>
    <w:rsid w:val="007042A4"/>
    <w:rsid w:val="00704AB8"/>
    <w:rsid w:val="00711499"/>
    <w:rsid w:val="007133E6"/>
    <w:rsid w:val="0071369E"/>
    <w:rsid w:val="0071456D"/>
    <w:rsid w:val="0071504A"/>
    <w:rsid w:val="00717F29"/>
    <w:rsid w:val="00720B78"/>
    <w:rsid w:val="00732F92"/>
    <w:rsid w:val="007554A3"/>
    <w:rsid w:val="007559E9"/>
    <w:rsid w:val="0075715B"/>
    <w:rsid w:val="00757C14"/>
    <w:rsid w:val="00760716"/>
    <w:rsid w:val="0076275B"/>
    <w:rsid w:val="00764408"/>
    <w:rsid w:val="00765357"/>
    <w:rsid w:val="00765CE6"/>
    <w:rsid w:val="00766178"/>
    <w:rsid w:val="007670B8"/>
    <w:rsid w:val="0076739C"/>
    <w:rsid w:val="00772244"/>
    <w:rsid w:val="0077405D"/>
    <w:rsid w:val="00782B15"/>
    <w:rsid w:val="00783829"/>
    <w:rsid w:val="00790E57"/>
    <w:rsid w:val="00793EDC"/>
    <w:rsid w:val="00794A17"/>
    <w:rsid w:val="00797675"/>
    <w:rsid w:val="007A64E6"/>
    <w:rsid w:val="007B39FE"/>
    <w:rsid w:val="007B4470"/>
    <w:rsid w:val="007B6AFC"/>
    <w:rsid w:val="007B70EE"/>
    <w:rsid w:val="007B7787"/>
    <w:rsid w:val="007C1047"/>
    <w:rsid w:val="007C3907"/>
    <w:rsid w:val="007D4DD7"/>
    <w:rsid w:val="007D7D9D"/>
    <w:rsid w:val="007E0B52"/>
    <w:rsid w:val="007E1994"/>
    <w:rsid w:val="007E76C0"/>
    <w:rsid w:val="007F394D"/>
    <w:rsid w:val="007F5A6D"/>
    <w:rsid w:val="007F5C3F"/>
    <w:rsid w:val="007F6B14"/>
    <w:rsid w:val="007F6D8D"/>
    <w:rsid w:val="00807275"/>
    <w:rsid w:val="00810B1C"/>
    <w:rsid w:val="00817165"/>
    <w:rsid w:val="008202A1"/>
    <w:rsid w:val="00822D7D"/>
    <w:rsid w:val="00830A9C"/>
    <w:rsid w:val="00833662"/>
    <w:rsid w:val="008348D1"/>
    <w:rsid w:val="00834DE0"/>
    <w:rsid w:val="0084382B"/>
    <w:rsid w:val="00844A54"/>
    <w:rsid w:val="008632CC"/>
    <w:rsid w:val="00863C83"/>
    <w:rsid w:val="00863D2C"/>
    <w:rsid w:val="0086537A"/>
    <w:rsid w:val="00865F45"/>
    <w:rsid w:val="00872C5D"/>
    <w:rsid w:val="00873598"/>
    <w:rsid w:val="008813CC"/>
    <w:rsid w:val="00883F4E"/>
    <w:rsid w:val="00886CE2"/>
    <w:rsid w:val="00886F93"/>
    <w:rsid w:val="00891550"/>
    <w:rsid w:val="008943D9"/>
    <w:rsid w:val="00896230"/>
    <w:rsid w:val="008A0910"/>
    <w:rsid w:val="008A1C4A"/>
    <w:rsid w:val="008A2350"/>
    <w:rsid w:val="008A3A9F"/>
    <w:rsid w:val="008C1F37"/>
    <w:rsid w:val="008C4DE8"/>
    <w:rsid w:val="008C7515"/>
    <w:rsid w:val="008D330F"/>
    <w:rsid w:val="008D3C14"/>
    <w:rsid w:val="008D6392"/>
    <w:rsid w:val="008D6EC6"/>
    <w:rsid w:val="008E5699"/>
    <w:rsid w:val="008F1823"/>
    <w:rsid w:val="008F7273"/>
    <w:rsid w:val="00902992"/>
    <w:rsid w:val="00903092"/>
    <w:rsid w:val="0090366B"/>
    <w:rsid w:val="00903CE2"/>
    <w:rsid w:val="0090425C"/>
    <w:rsid w:val="00907BE2"/>
    <w:rsid w:val="00910B90"/>
    <w:rsid w:val="00911E2E"/>
    <w:rsid w:val="009120FB"/>
    <w:rsid w:val="00923FA7"/>
    <w:rsid w:val="00927903"/>
    <w:rsid w:val="00927ABD"/>
    <w:rsid w:val="00927FC2"/>
    <w:rsid w:val="00937FF3"/>
    <w:rsid w:val="00941234"/>
    <w:rsid w:val="00946502"/>
    <w:rsid w:val="00960318"/>
    <w:rsid w:val="0096526A"/>
    <w:rsid w:val="00970604"/>
    <w:rsid w:val="00976E61"/>
    <w:rsid w:val="0098399F"/>
    <w:rsid w:val="0098698C"/>
    <w:rsid w:val="00986CD3"/>
    <w:rsid w:val="0099333D"/>
    <w:rsid w:val="0099380D"/>
    <w:rsid w:val="009A3DC7"/>
    <w:rsid w:val="009A45D2"/>
    <w:rsid w:val="009A71C8"/>
    <w:rsid w:val="009C15D9"/>
    <w:rsid w:val="009C2275"/>
    <w:rsid w:val="009C42CC"/>
    <w:rsid w:val="009C6102"/>
    <w:rsid w:val="009E0173"/>
    <w:rsid w:val="009E1AC1"/>
    <w:rsid w:val="009E1E3B"/>
    <w:rsid w:val="009E4C97"/>
    <w:rsid w:val="009F14F6"/>
    <w:rsid w:val="00A01F5D"/>
    <w:rsid w:val="00A03EF7"/>
    <w:rsid w:val="00A157B5"/>
    <w:rsid w:val="00A16F91"/>
    <w:rsid w:val="00A171A0"/>
    <w:rsid w:val="00A25795"/>
    <w:rsid w:val="00A27E36"/>
    <w:rsid w:val="00A308CB"/>
    <w:rsid w:val="00A3398A"/>
    <w:rsid w:val="00A36FA1"/>
    <w:rsid w:val="00A43AB8"/>
    <w:rsid w:val="00A447FA"/>
    <w:rsid w:val="00A47DEF"/>
    <w:rsid w:val="00A54B05"/>
    <w:rsid w:val="00A5682D"/>
    <w:rsid w:val="00A603D5"/>
    <w:rsid w:val="00A65354"/>
    <w:rsid w:val="00A712ED"/>
    <w:rsid w:val="00A730EE"/>
    <w:rsid w:val="00A73F7B"/>
    <w:rsid w:val="00A74F60"/>
    <w:rsid w:val="00A84FE3"/>
    <w:rsid w:val="00A8519C"/>
    <w:rsid w:val="00A87680"/>
    <w:rsid w:val="00A90383"/>
    <w:rsid w:val="00A976E9"/>
    <w:rsid w:val="00AA0421"/>
    <w:rsid w:val="00AB414B"/>
    <w:rsid w:val="00AC0FD3"/>
    <w:rsid w:val="00AC2787"/>
    <w:rsid w:val="00AC33C6"/>
    <w:rsid w:val="00AC3416"/>
    <w:rsid w:val="00AC62A9"/>
    <w:rsid w:val="00AC712E"/>
    <w:rsid w:val="00AC7BB6"/>
    <w:rsid w:val="00AC7EE7"/>
    <w:rsid w:val="00AD522B"/>
    <w:rsid w:val="00AD5C90"/>
    <w:rsid w:val="00AD7FA1"/>
    <w:rsid w:val="00AE04B4"/>
    <w:rsid w:val="00AE0F89"/>
    <w:rsid w:val="00AE63D1"/>
    <w:rsid w:val="00AE6740"/>
    <w:rsid w:val="00AE6ACD"/>
    <w:rsid w:val="00AF0B46"/>
    <w:rsid w:val="00AF603C"/>
    <w:rsid w:val="00AF7BF6"/>
    <w:rsid w:val="00B011D4"/>
    <w:rsid w:val="00B12BE8"/>
    <w:rsid w:val="00B13EC8"/>
    <w:rsid w:val="00B1534A"/>
    <w:rsid w:val="00B171C7"/>
    <w:rsid w:val="00B2610C"/>
    <w:rsid w:val="00B37FCA"/>
    <w:rsid w:val="00B428CD"/>
    <w:rsid w:val="00B457B8"/>
    <w:rsid w:val="00B53855"/>
    <w:rsid w:val="00B73AE4"/>
    <w:rsid w:val="00B7768B"/>
    <w:rsid w:val="00B80B1C"/>
    <w:rsid w:val="00B8178C"/>
    <w:rsid w:val="00B87204"/>
    <w:rsid w:val="00B875D2"/>
    <w:rsid w:val="00B91C66"/>
    <w:rsid w:val="00B94DDB"/>
    <w:rsid w:val="00BB16D5"/>
    <w:rsid w:val="00BB7758"/>
    <w:rsid w:val="00BC32F4"/>
    <w:rsid w:val="00BC368B"/>
    <w:rsid w:val="00BC6265"/>
    <w:rsid w:val="00BE100F"/>
    <w:rsid w:val="00BF0093"/>
    <w:rsid w:val="00BF01DF"/>
    <w:rsid w:val="00BF09F4"/>
    <w:rsid w:val="00BF0A72"/>
    <w:rsid w:val="00BF0EFB"/>
    <w:rsid w:val="00BF35A4"/>
    <w:rsid w:val="00C030E6"/>
    <w:rsid w:val="00C10F7A"/>
    <w:rsid w:val="00C12645"/>
    <w:rsid w:val="00C23A51"/>
    <w:rsid w:val="00C24259"/>
    <w:rsid w:val="00C3719F"/>
    <w:rsid w:val="00C472AF"/>
    <w:rsid w:val="00C4764E"/>
    <w:rsid w:val="00C52104"/>
    <w:rsid w:val="00C530F2"/>
    <w:rsid w:val="00C5407B"/>
    <w:rsid w:val="00C55458"/>
    <w:rsid w:val="00C55D4E"/>
    <w:rsid w:val="00C56954"/>
    <w:rsid w:val="00C6621A"/>
    <w:rsid w:val="00C67807"/>
    <w:rsid w:val="00C67AEC"/>
    <w:rsid w:val="00C70EA0"/>
    <w:rsid w:val="00C70FE6"/>
    <w:rsid w:val="00C804C7"/>
    <w:rsid w:val="00C8752E"/>
    <w:rsid w:val="00C926C0"/>
    <w:rsid w:val="00C93510"/>
    <w:rsid w:val="00C976E8"/>
    <w:rsid w:val="00CA4D4E"/>
    <w:rsid w:val="00CA6434"/>
    <w:rsid w:val="00CA7AD7"/>
    <w:rsid w:val="00CB3093"/>
    <w:rsid w:val="00CB4E5C"/>
    <w:rsid w:val="00CD1CAF"/>
    <w:rsid w:val="00CD3E07"/>
    <w:rsid w:val="00CE2139"/>
    <w:rsid w:val="00CE2CFD"/>
    <w:rsid w:val="00CE5920"/>
    <w:rsid w:val="00CE708A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6A78"/>
    <w:rsid w:val="00D36C35"/>
    <w:rsid w:val="00D414B8"/>
    <w:rsid w:val="00D44019"/>
    <w:rsid w:val="00D44ED4"/>
    <w:rsid w:val="00D53137"/>
    <w:rsid w:val="00D5738F"/>
    <w:rsid w:val="00D61216"/>
    <w:rsid w:val="00D65D58"/>
    <w:rsid w:val="00D72E59"/>
    <w:rsid w:val="00D742F3"/>
    <w:rsid w:val="00D74AF4"/>
    <w:rsid w:val="00D75BE7"/>
    <w:rsid w:val="00D771B4"/>
    <w:rsid w:val="00D80C56"/>
    <w:rsid w:val="00D82316"/>
    <w:rsid w:val="00D91FE9"/>
    <w:rsid w:val="00D9448E"/>
    <w:rsid w:val="00D95E0C"/>
    <w:rsid w:val="00DA35F5"/>
    <w:rsid w:val="00DA4C31"/>
    <w:rsid w:val="00DA5D9C"/>
    <w:rsid w:val="00DC1021"/>
    <w:rsid w:val="00DD61AC"/>
    <w:rsid w:val="00DE1A18"/>
    <w:rsid w:val="00DE303D"/>
    <w:rsid w:val="00DE4ADD"/>
    <w:rsid w:val="00DF0824"/>
    <w:rsid w:val="00DF4D95"/>
    <w:rsid w:val="00E06D21"/>
    <w:rsid w:val="00E07668"/>
    <w:rsid w:val="00E118D0"/>
    <w:rsid w:val="00E12D49"/>
    <w:rsid w:val="00E16B3E"/>
    <w:rsid w:val="00E173A1"/>
    <w:rsid w:val="00E33DF4"/>
    <w:rsid w:val="00E34627"/>
    <w:rsid w:val="00E36D00"/>
    <w:rsid w:val="00E4019B"/>
    <w:rsid w:val="00E4671E"/>
    <w:rsid w:val="00E5049E"/>
    <w:rsid w:val="00E5137A"/>
    <w:rsid w:val="00E523B1"/>
    <w:rsid w:val="00E546C6"/>
    <w:rsid w:val="00E54D9E"/>
    <w:rsid w:val="00E5530B"/>
    <w:rsid w:val="00E6624B"/>
    <w:rsid w:val="00E703ED"/>
    <w:rsid w:val="00E73D97"/>
    <w:rsid w:val="00E76B6C"/>
    <w:rsid w:val="00E770D1"/>
    <w:rsid w:val="00E81B1F"/>
    <w:rsid w:val="00E8232F"/>
    <w:rsid w:val="00E922F5"/>
    <w:rsid w:val="00E95145"/>
    <w:rsid w:val="00EA39AE"/>
    <w:rsid w:val="00EB4E12"/>
    <w:rsid w:val="00EC372F"/>
    <w:rsid w:val="00EC6403"/>
    <w:rsid w:val="00EC673C"/>
    <w:rsid w:val="00EC6EB3"/>
    <w:rsid w:val="00ED03EA"/>
    <w:rsid w:val="00ED4EB9"/>
    <w:rsid w:val="00ED7827"/>
    <w:rsid w:val="00EE1C0E"/>
    <w:rsid w:val="00EE7CB4"/>
    <w:rsid w:val="00EF31CC"/>
    <w:rsid w:val="00EF5355"/>
    <w:rsid w:val="00EF7B76"/>
    <w:rsid w:val="00EF7BE4"/>
    <w:rsid w:val="00F006C3"/>
    <w:rsid w:val="00F05338"/>
    <w:rsid w:val="00F075C0"/>
    <w:rsid w:val="00F11C16"/>
    <w:rsid w:val="00F161FB"/>
    <w:rsid w:val="00F24F46"/>
    <w:rsid w:val="00F30B2F"/>
    <w:rsid w:val="00F43784"/>
    <w:rsid w:val="00F51CAD"/>
    <w:rsid w:val="00F51CFB"/>
    <w:rsid w:val="00F52B82"/>
    <w:rsid w:val="00F54AD3"/>
    <w:rsid w:val="00F61CDC"/>
    <w:rsid w:val="00F624C8"/>
    <w:rsid w:val="00F66104"/>
    <w:rsid w:val="00F73B44"/>
    <w:rsid w:val="00F75D80"/>
    <w:rsid w:val="00F808AC"/>
    <w:rsid w:val="00F90824"/>
    <w:rsid w:val="00F961BC"/>
    <w:rsid w:val="00F966A5"/>
    <w:rsid w:val="00FA4582"/>
    <w:rsid w:val="00FA497C"/>
    <w:rsid w:val="00FA4E44"/>
    <w:rsid w:val="00FA70AD"/>
    <w:rsid w:val="00FB06BC"/>
    <w:rsid w:val="00FC1825"/>
    <w:rsid w:val="00FC76A0"/>
    <w:rsid w:val="00FC7AEB"/>
    <w:rsid w:val="00FD0C93"/>
    <w:rsid w:val="00FD7A4C"/>
    <w:rsid w:val="00FE0EE6"/>
    <w:rsid w:val="00FE2167"/>
    <w:rsid w:val="00FE2AE8"/>
    <w:rsid w:val="00FE322A"/>
    <w:rsid w:val="00FE675F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3D9"/>
    <w:pPr>
      <w:ind w:left="720"/>
      <w:contextualSpacing/>
    </w:pPr>
  </w:style>
  <w:style w:type="paragraph" w:styleId="NoSpacing">
    <w:name w:val="No Spacing"/>
    <w:uiPriority w:val="99"/>
    <w:qFormat/>
    <w:rsid w:val="00F90824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245"/>
    <w:rPr>
      <w:rFonts w:cs="Times New Roman"/>
      <w:sz w:val="2"/>
      <w:lang w:eastAsia="en-US"/>
    </w:rPr>
  </w:style>
  <w:style w:type="character" w:customStyle="1" w:styleId="2">
    <w:name w:val="Основной текст (2)_"/>
    <w:link w:val="20"/>
    <w:uiPriority w:val="99"/>
    <w:locked/>
    <w:rsid w:val="003A7FAA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A7FAA"/>
    <w:pPr>
      <w:widowControl w:val="0"/>
      <w:shd w:val="clear" w:color="auto" w:fill="FFFFFF"/>
      <w:spacing w:line="322" w:lineRule="exact"/>
      <w:jc w:val="left"/>
    </w:pPr>
    <w:rPr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509</TotalTime>
  <Pages>1</Pages>
  <Words>162</Words>
  <Characters>930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1</cp:lastModifiedBy>
  <cp:revision>40</cp:revision>
  <cp:lastPrinted>2019-04-19T11:47:00Z</cp:lastPrinted>
  <dcterms:created xsi:type="dcterms:W3CDTF">2012-10-11T08:43:00Z</dcterms:created>
  <dcterms:modified xsi:type="dcterms:W3CDTF">2020-04-29T11:30:00Z</dcterms:modified>
</cp:coreProperties>
</file>