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9" w:rsidRDefault="006F4449" w:rsidP="00C40B65">
      <w:pPr>
        <w:pStyle w:val="NormalWeb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Приложение 1</w:t>
      </w:r>
    </w:p>
    <w:p w:rsidR="006F4449" w:rsidRDefault="006F4449" w:rsidP="00C40B65"/>
    <w:p w:rsidR="006F4449" w:rsidRDefault="006F4449" w:rsidP="00C40B6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«СоДействие»*</w:t>
      </w:r>
    </w:p>
    <w:p w:rsidR="006F4449" w:rsidRDefault="006F4449" w:rsidP="00C40B65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1"/>
        <w:gridCol w:w="5051"/>
        <w:gridCol w:w="1223"/>
      </w:tblGrid>
      <w:tr w:rsidR="006F4449" w:rsidRPr="00CD00BD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53389F" w:rsidRDefault="006F4449" w:rsidP="00F918F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3389F">
              <w:rPr>
                <w:b/>
                <w:bCs/>
                <w:color w:val="000000"/>
              </w:rPr>
              <w:t xml:space="preserve">Название Номинации Конкурса «СоДействие» </w:t>
            </w:r>
          </w:p>
          <w:p w:rsidR="006F4449" w:rsidRPr="0053389F" w:rsidRDefault="006F4449" w:rsidP="00F918F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3389F">
              <w:rPr>
                <w:color w:val="000000"/>
              </w:rPr>
              <w:t>(указать согласно Положению Фестиваля «СоДействие»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53389F" w:rsidRDefault="006F4449" w:rsidP="00F918F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3389F">
              <w:rPr>
                <w:b/>
                <w:bCs/>
                <w:color w:val="000000"/>
              </w:rPr>
              <w:t>Категория Номинации</w:t>
            </w:r>
            <w:r w:rsidRPr="0053389F">
              <w:rPr>
                <w:color w:val="000000"/>
              </w:rPr>
              <w:t xml:space="preserve"> </w:t>
            </w:r>
          </w:p>
          <w:p w:rsidR="006F4449" w:rsidRPr="0053389F" w:rsidRDefault="006F4449" w:rsidP="00F918FA">
            <w:pPr>
              <w:pStyle w:val="NormalWeb"/>
              <w:spacing w:before="0" w:beforeAutospacing="0" w:after="0" w:afterAutospacing="0" w:line="240" w:lineRule="atLeast"/>
              <w:rPr>
                <w:color w:val="000000"/>
              </w:rPr>
            </w:pPr>
            <w:r w:rsidRPr="0053389F">
              <w:rPr>
                <w:color w:val="000000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401399" w:rsidRDefault="006F4449" w:rsidP="002A0DF4">
            <w:pPr>
              <w:pStyle w:val="NormalWeb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</w:t>
            </w:r>
            <w:r>
              <w:rPr>
                <w:color w:val="000000"/>
              </w:rPr>
              <w:t>реализация которых завершена (</w:t>
            </w:r>
            <w:bookmarkStart w:id="0" w:name="_GoBack"/>
            <w:bookmarkEnd w:id="0"/>
            <w:r w:rsidRPr="00401399">
              <w:rPr>
                <w:color w:val="000000"/>
              </w:rPr>
              <w:t>позднее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"/>
                <w:szCs w:val="2"/>
              </w:rPr>
            </w:pPr>
          </w:p>
        </w:tc>
      </w:tr>
      <w:tr w:rsidR="006F4449" w:rsidRPr="00CD00BD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401399" w:rsidRDefault="006F4449" w:rsidP="007A1D61">
            <w:pPr>
              <w:pStyle w:val="NormalWeb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401399" w:rsidRDefault="006F4449" w:rsidP="007A1D61">
            <w:pPr>
              <w:pStyle w:val="NormalWeb"/>
              <w:spacing w:after="0"/>
              <w:jc w:val="both"/>
            </w:pPr>
            <w:r w:rsidRPr="00401399">
              <w:rPr>
                <w:color w:val="000000"/>
              </w:rPr>
              <w:t>- стартапы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</w:tbl>
    <w:p w:rsidR="006F4449" w:rsidRDefault="006F4449" w:rsidP="00C40B65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"/>
        <w:gridCol w:w="3610"/>
        <w:gridCol w:w="280"/>
        <w:gridCol w:w="5135"/>
      </w:tblGrid>
      <w:tr w:rsidR="006F4449" w:rsidRPr="00CD00BD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 w:line="24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6F4449" w:rsidRPr="00CD00BD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1A3132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описание опыта работы организации 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1A3132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описание проекта  (не более 1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реализации/завершен/</w:t>
            </w:r>
            <w:r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5245A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География проекта и количество участников (сотрудников и благополучателей)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5245AA">
            <w:pPr>
              <w:pStyle w:val="NormalWeb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 (есть/нет,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B800B6">
            <w:pPr>
              <w:pStyle w:val="NormalWeb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 w:line="24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6F4449" w:rsidRPr="00CD00BD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раб. телефон (с кодом города), e-mail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  <w:tr w:rsidR="006F4449" w:rsidRPr="00CD00BD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Default="006F4449" w:rsidP="00F918FA">
            <w:pPr>
              <w:pStyle w:val="NormalWeb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 для оперативной связи по программе</w:t>
            </w:r>
          </w:p>
          <w:p w:rsidR="006F4449" w:rsidRDefault="006F4449" w:rsidP="00F918FA">
            <w:pPr>
              <w:pStyle w:val="NormalWeb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e-mail)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449" w:rsidRPr="00CD00BD" w:rsidRDefault="006F4449" w:rsidP="00F918FA">
            <w:pPr>
              <w:rPr>
                <w:sz w:val="24"/>
                <w:szCs w:val="24"/>
              </w:rPr>
            </w:pPr>
          </w:p>
        </w:tc>
      </w:tr>
    </w:tbl>
    <w:p w:rsidR="006F4449" w:rsidRPr="00C40B65" w:rsidRDefault="006F4449" w:rsidP="00B800B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5" w:history="1">
        <w:r w:rsidRPr="0073682B">
          <w:rPr>
            <w:rStyle w:val="Hyperlink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(Вохмянина Ольга)</w:t>
      </w:r>
    </w:p>
    <w:sectPr w:rsidR="006F4449" w:rsidRPr="00C40B65" w:rsidSect="003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91"/>
    <w:rsid w:val="001A3132"/>
    <w:rsid w:val="002A0DF4"/>
    <w:rsid w:val="00360DD8"/>
    <w:rsid w:val="00401399"/>
    <w:rsid w:val="0049422F"/>
    <w:rsid w:val="005245AA"/>
    <w:rsid w:val="0053389F"/>
    <w:rsid w:val="005A1079"/>
    <w:rsid w:val="005D71B7"/>
    <w:rsid w:val="006F4449"/>
    <w:rsid w:val="00700C3F"/>
    <w:rsid w:val="0073682B"/>
    <w:rsid w:val="007A1D61"/>
    <w:rsid w:val="00816679"/>
    <w:rsid w:val="008A1E44"/>
    <w:rsid w:val="00942E91"/>
    <w:rsid w:val="009E46DB"/>
    <w:rsid w:val="00B800B6"/>
    <w:rsid w:val="00C40B65"/>
    <w:rsid w:val="00CD00BD"/>
    <w:rsid w:val="00F53FE8"/>
    <w:rsid w:val="00F9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91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E4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E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1E44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8A1E44"/>
    <w:rPr>
      <w:b/>
      <w:bCs/>
    </w:rPr>
  </w:style>
  <w:style w:type="character" w:styleId="Emphasis">
    <w:name w:val="Emphasis"/>
    <w:basedOn w:val="DefaultParagraphFont"/>
    <w:uiPriority w:val="99"/>
    <w:qFormat/>
    <w:rsid w:val="008A1E44"/>
    <w:rPr>
      <w:i/>
      <w:iCs/>
    </w:rPr>
  </w:style>
  <w:style w:type="paragraph" w:styleId="NormalWeb">
    <w:name w:val="Normal (Web)"/>
    <w:basedOn w:val="Normal"/>
    <w:uiPriority w:val="99"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42E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2E91"/>
    <w:pPr>
      <w:ind w:left="720"/>
    </w:pPr>
  </w:style>
  <w:style w:type="paragraph" w:customStyle="1" w:styleId="ConsPlusNormal">
    <w:name w:val="ConsPlusNormal"/>
    <w:uiPriority w:val="99"/>
    <w:rsid w:val="009E4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ck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Вохмянина</dc:creator>
  <cp:keywords/>
  <dc:description/>
  <cp:lastModifiedBy>1</cp:lastModifiedBy>
  <cp:revision>5</cp:revision>
  <dcterms:created xsi:type="dcterms:W3CDTF">2015-12-23T15:17:00Z</dcterms:created>
  <dcterms:modified xsi:type="dcterms:W3CDTF">2016-02-24T11:46:00Z</dcterms:modified>
</cp:coreProperties>
</file>