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F" w:rsidRDefault="00A9264F" w:rsidP="00A02C5F">
      <w:pPr>
        <w:pStyle w:val="ConsPlusNormal"/>
        <w:jc w:val="both"/>
      </w:pPr>
    </w:p>
    <w:p w:rsidR="00A9264F" w:rsidRDefault="00A9264F" w:rsidP="00A02C5F">
      <w:pPr>
        <w:pStyle w:val="ConsPlusNormal"/>
        <w:jc w:val="right"/>
        <w:outlineLvl w:val="1"/>
      </w:pPr>
      <w:r>
        <w:t>Приложение 2</w:t>
      </w:r>
    </w:p>
    <w:p w:rsidR="00A9264F" w:rsidRDefault="00A9264F" w:rsidP="00A02C5F">
      <w:pPr>
        <w:pStyle w:val="ConsPlusNormal"/>
        <w:jc w:val="right"/>
      </w:pPr>
      <w:r>
        <w:t>к Порядку размещения информации</w:t>
      </w:r>
    </w:p>
    <w:p w:rsidR="00A9264F" w:rsidRDefault="00A9264F" w:rsidP="00A02C5F">
      <w:pPr>
        <w:pStyle w:val="ConsPlusNormal"/>
        <w:jc w:val="right"/>
      </w:pPr>
      <w:r>
        <w:t>о среднемесячной заработной плате руководителей,</w:t>
      </w:r>
    </w:p>
    <w:p w:rsidR="00A9264F" w:rsidRDefault="00A9264F" w:rsidP="00A02C5F">
      <w:pPr>
        <w:pStyle w:val="ConsPlusNormal"/>
        <w:jc w:val="right"/>
      </w:pPr>
      <w:r>
        <w:t>их заместителей и главных бухгалтеров муниципальных</w:t>
      </w:r>
    </w:p>
    <w:p w:rsidR="00A9264F" w:rsidRDefault="00A9264F" w:rsidP="00A02C5F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A9264F" w:rsidRDefault="00A9264F" w:rsidP="00A02C5F">
      <w:pPr>
        <w:pStyle w:val="ConsPlusNormal"/>
        <w:jc w:val="right"/>
      </w:pPr>
      <w:r>
        <w:t>в информационно-телекоммуникационной сети "Интернет"</w:t>
      </w:r>
    </w:p>
    <w:p w:rsidR="00A9264F" w:rsidRDefault="00A9264F" w:rsidP="00A02C5F">
      <w:pPr>
        <w:pStyle w:val="ConsPlusNormal"/>
        <w:jc w:val="both"/>
      </w:pPr>
    </w:p>
    <w:p w:rsidR="00A9264F" w:rsidRDefault="00A9264F" w:rsidP="00A02C5F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A9264F" w:rsidRDefault="00A9264F" w:rsidP="00A02C5F">
      <w:pPr>
        <w:pStyle w:val="ConsPlusTitle"/>
        <w:jc w:val="center"/>
      </w:pPr>
      <w:r>
        <w:t>о среднемесячной заработной плате</w:t>
      </w:r>
    </w:p>
    <w:p w:rsidR="00A9264F" w:rsidRDefault="00A9264F" w:rsidP="00A02C5F">
      <w:pPr>
        <w:pStyle w:val="ConsPlusTitle"/>
        <w:jc w:val="center"/>
      </w:pPr>
      <w:r>
        <w:t>руководителя, его заместителей и главного бухгалтера</w:t>
      </w:r>
    </w:p>
    <w:p w:rsidR="00A9264F" w:rsidRDefault="00A9264F" w:rsidP="00A02C5F">
      <w:pPr>
        <w:pStyle w:val="ConsPlusTitle"/>
        <w:jc w:val="center"/>
      </w:pPr>
      <w:r>
        <w:t xml:space="preserve">муниципального автономного учреждения </w:t>
      </w:r>
    </w:p>
    <w:p w:rsidR="00A9264F" w:rsidRDefault="00A9264F" w:rsidP="00A02C5F">
      <w:pPr>
        <w:pStyle w:val="ConsPlusTitle"/>
        <w:jc w:val="center"/>
      </w:pPr>
      <w:r>
        <w:t>физической культуры и спорта Белоярского района</w:t>
      </w:r>
    </w:p>
    <w:p w:rsidR="00A9264F" w:rsidRDefault="00A9264F" w:rsidP="00A02C5F">
      <w:pPr>
        <w:pStyle w:val="ConsPlusTitle"/>
        <w:jc w:val="center"/>
      </w:pPr>
      <w:r>
        <w:t>«База спорта и отдыха «</w:t>
      </w:r>
      <w:smartTag w:uri="urn:schemas-microsoft-com:office:smarttags" w:element="PersonName">
        <w:r>
          <w:t>Северянка</w:t>
        </w:r>
      </w:smartTag>
      <w:r>
        <w:t>»</w:t>
      </w:r>
    </w:p>
    <w:p w:rsidR="00A9264F" w:rsidRDefault="00A9264F" w:rsidP="00A02C5F">
      <w:pPr>
        <w:pStyle w:val="ConsPlusTitle"/>
      </w:pPr>
      <w:r>
        <w:t>________________________________________________________________________</w:t>
      </w:r>
    </w:p>
    <w:p w:rsidR="00A9264F" w:rsidRDefault="00A9264F" w:rsidP="00A02C5F">
      <w:pPr>
        <w:pStyle w:val="ConsPlusTitle"/>
        <w:jc w:val="center"/>
        <w:rPr>
          <w:sz w:val="20"/>
        </w:rPr>
      </w:pPr>
      <w:r w:rsidRPr="00492C51">
        <w:rPr>
          <w:sz w:val="20"/>
        </w:rPr>
        <w:t>(полное наименование муниципального учреждения</w:t>
      </w:r>
      <w:r>
        <w:rPr>
          <w:sz w:val="20"/>
        </w:rPr>
        <w:t xml:space="preserve"> </w:t>
      </w:r>
      <w:r w:rsidRPr="00492C51">
        <w:rPr>
          <w:sz w:val="20"/>
        </w:rPr>
        <w:t xml:space="preserve">Белоярского района </w:t>
      </w:r>
    </w:p>
    <w:p w:rsidR="00A9264F" w:rsidRPr="00492C51" w:rsidRDefault="00A9264F" w:rsidP="00A02C5F">
      <w:pPr>
        <w:pStyle w:val="ConsPlusTitle"/>
        <w:jc w:val="center"/>
        <w:rPr>
          <w:sz w:val="20"/>
        </w:rPr>
      </w:pPr>
      <w:r w:rsidRPr="00492C51">
        <w:rPr>
          <w:sz w:val="20"/>
        </w:rPr>
        <w:t>(муниципального предприятия</w:t>
      </w:r>
      <w:r>
        <w:rPr>
          <w:sz w:val="20"/>
        </w:rPr>
        <w:t xml:space="preserve"> </w:t>
      </w:r>
      <w:r w:rsidRPr="00492C51">
        <w:rPr>
          <w:sz w:val="20"/>
        </w:rPr>
        <w:t>Белоярского района)</w:t>
      </w:r>
    </w:p>
    <w:p w:rsidR="00A9264F" w:rsidRDefault="00A9264F" w:rsidP="00A02C5F">
      <w:pPr>
        <w:pStyle w:val="ConsPlusTitle"/>
        <w:jc w:val="center"/>
      </w:pPr>
    </w:p>
    <w:p w:rsidR="00A9264F" w:rsidRDefault="00A9264F" w:rsidP="00A02C5F">
      <w:pPr>
        <w:pStyle w:val="ConsPlusTitle"/>
        <w:jc w:val="center"/>
      </w:pPr>
      <w:r>
        <w:t>за 2017</w:t>
      </w:r>
      <w:bookmarkStart w:id="1" w:name="_GoBack"/>
      <w:bookmarkEnd w:id="1"/>
      <w:r>
        <w:t xml:space="preserve"> год</w:t>
      </w:r>
    </w:p>
    <w:p w:rsidR="00A9264F" w:rsidRDefault="00A9264F" w:rsidP="00A02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842"/>
        <w:gridCol w:w="3118"/>
        <w:gridCol w:w="2552"/>
      </w:tblGrid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552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1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smartTag w:uri="urn:schemas-microsoft-com:office:smarttags" w:element="PersonName">
              <w:r>
                <w:t>Ананко Ирина Анатольевна</w:t>
              </w:r>
            </w:smartTag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  <w:jc w:val="center"/>
            </w:pPr>
            <w:r>
              <w:t xml:space="preserve">Директор </w:t>
            </w:r>
          </w:p>
        </w:tc>
        <w:tc>
          <w:tcPr>
            <w:tcW w:w="2552" w:type="dxa"/>
          </w:tcPr>
          <w:p w:rsidR="00A9264F" w:rsidRDefault="00A9264F" w:rsidP="00B62160">
            <w:pPr>
              <w:pStyle w:val="ConsPlusNormal"/>
              <w:jc w:val="center"/>
            </w:pPr>
            <w:r>
              <w:t>89 531,7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2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r>
              <w:t>Цветкова Алена Владимировна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</w:pPr>
            <w:r>
              <w:t>Заместитель директора по административно- хозяйственной части</w:t>
            </w:r>
          </w:p>
        </w:tc>
        <w:tc>
          <w:tcPr>
            <w:tcW w:w="2552" w:type="dxa"/>
          </w:tcPr>
          <w:p w:rsidR="00A9264F" w:rsidRDefault="00A9264F" w:rsidP="00B62160">
            <w:pPr>
              <w:pStyle w:val="ConsPlusNormal"/>
              <w:jc w:val="center"/>
            </w:pPr>
            <w:r>
              <w:t>50 458,4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3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r>
              <w:t>Гурылева Юлия Николаевна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2" w:type="dxa"/>
          </w:tcPr>
          <w:p w:rsidR="00A9264F" w:rsidRDefault="00A9264F" w:rsidP="00B62160">
            <w:pPr>
              <w:pStyle w:val="ConsPlusNormal"/>
              <w:jc w:val="center"/>
            </w:pPr>
            <w:r>
              <w:t>64 791,9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4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r>
              <w:t>Быков Владимир Васильевич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</w:pPr>
            <w:r>
              <w:t>Заместитель директора по организационным вопросам</w:t>
            </w:r>
          </w:p>
        </w:tc>
        <w:tc>
          <w:tcPr>
            <w:tcW w:w="2552" w:type="dxa"/>
          </w:tcPr>
          <w:p w:rsidR="00A9264F" w:rsidRDefault="00A9264F" w:rsidP="00B62160">
            <w:pPr>
              <w:pStyle w:val="ConsPlusNormal"/>
              <w:jc w:val="center"/>
            </w:pPr>
            <w:r>
              <w:t>29 314,2</w:t>
            </w:r>
          </w:p>
        </w:tc>
      </w:tr>
      <w:tr w:rsidR="00A9264F" w:rsidTr="00547EB6">
        <w:tc>
          <w:tcPr>
            <w:tcW w:w="560" w:type="dxa"/>
          </w:tcPr>
          <w:p w:rsidR="00A9264F" w:rsidRDefault="00A9264F" w:rsidP="00547EB6">
            <w:pPr>
              <w:pStyle w:val="ConsPlusNormal"/>
            </w:pPr>
            <w:r>
              <w:t>5</w:t>
            </w:r>
          </w:p>
        </w:tc>
        <w:tc>
          <w:tcPr>
            <w:tcW w:w="2842" w:type="dxa"/>
          </w:tcPr>
          <w:p w:rsidR="00A9264F" w:rsidRDefault="00A9264F" w:rsidP="00547EB6">
            <w:pPr>
              <w:pStyle w:val="ConsPlusNormal"/>
            </w:pPr>
            <w:r>
              <w:t>Быков Владимир Васильевич</w:t>
            </w:r>
          </w:p>
        </w:tc>
        <w:tc>
          <w:tcPr>
            <w:tcW w:w="3118" w:type="dxa"/>
          </w:tcPr>
          <w:p w:rsidR="00A9264F" w:rsidRDefault="00A9264F" w:rsidP="00547EB6">
            <w:pPr>
              <w:pStyle w:val="ConsPlusNormal"/>
            </w:pPr>
            <w:r>
              <w:t>Заведующий санаторно - оздоровительного корпуса</w:t>
            </w:r>
          </w:p>
        </w:tc>
        <w:tc>
          <w:tcPr>
            <w:tcW w:w="2552" w:type="dxa"/>
          </w:tcPr>
          <w:p w:rsidR="00A9264F" w:rsidRDefault="00A9264F" w:rsidP="00B62160">
            <w:pPr>
              <w:pStyle w:val="ConsPlusNormal"/>
              <w:jc w:val="center"/>
            </w:pPr>
            <w:r>
              <w:t>24 447,03</w:t>
            </w:r>
          </w:p>
        </w:tc>
      </w:tr>
    </w:tbl>
    <w:p w:rsidR="00A9264F" w:rsidRDefault="00A9264F" w:rsidP="00A02C5F">
      <w:pPr>
        <w:pStyle w:val="ConsPlusNormal"/>
        <w:jc w:val="both"/>
      </w:pPr>
    </w:p>
    <w:p w:rsidR="00A9264F" w:rsidRDefault="00A9264F" w:rsidP="00492C51">
      <w:pPr>
        <w:jc w:val="center"/>
      </w:pPr>
    </w:p>
    <w:p w:rsidR="00A9264F" w:rsidRDefault="00A9264F" w:rsidP="00492C51">
      <w:pPr>
        <w:jc w:val="center"/>
      </w:pPr>
      <w:r>
        <w:t>____________________</w:t>
      </w:r>
    </w:p>
    <w:sectPr w:rsidR="00A9264F" w:rsidSect="001A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975"/>
    <w:rsid w:val="000A626B"/>
    <w:rsid w:val="001A2987"/>
    <w:rsid w:val="00437975"/>
    <w:rsid w:val="00492C51"/>
    <w:rsid w:val="00547EB6"/>
    <w:rsid w:val="00581CE6"/>
    <w:rsid w:val="005827D1"/>
    <w:rsid w:val="007E760A"/>
    <w:rsid w:val="009672E4"/>
    <w:rsid w:val="00A02C5F"/>
    <w:rsid w:val="00A9264F"/>
    <w:rsid w:val="00B6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C5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A02C5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Пользователь Windows</dc:creator>
  <cp:keywords/>
  <dc:description/>
  <cp:lastModifiedBy>EreminaNA</cp:lastModifiedBy>
  <cp:revision>2</cp:revision>
  <dcterms:created xsi:type="dcterms:W3CDTF">2018-04-04T11:45:00Z</dcterms:created>
  <dcterms:modified xsi:type="dcterms:W3CDTF">2018-04-04T11:45:00Z</dcterms:modified>
</cp:coreProperties>
</file>