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8" w:rsidRDefault="00E61C98" w:rsidP="0038285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id:image001.jpg@01D061B5.C4DDA7E0" style="width:51pt;height:67.5pt;visibility:visible">
            <v:imagedata r:id="rId4" r:href="rId5"/>
          </v:shape>
        </w:pict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E61C98" w:rsidRDefault="00E61C98" w:rsidP="00382853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r>
        <w:t>от 27 марта 2015 года                                                                                                           № 531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 xml:space="preserve"> О досрочном прекращении полномочий председателя </w:t>
      </w:r>
    </w:p>
    <w:p w:rsidR="00E61C98" w:rsidRDefault="00E61C98" w:rsidP="00382853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Думы Белоярского района Ласкова А.В.</w:t>
      </w:r>
    </w:p>
    <w:p w:rsidR="00E61C98" w:rsidRDefault="00E61C98" w:rsidP="00382853"/>
    <w:p w:rsidR="00E61C98" w:rsidRDefault="00E61C98" w:rsidP="00382853">
      <w:pPr>
        <w:autoSpaceDE w:val="0"/>
        <w:autoSpaceDN w:val="0"/>
        <w:ind w:firstLine="720"/>
        <w:jc w:val="both"/>
      </w:pPr>
      <w:r>
        <w:t>В соответствии с подпунктом 2 пункта 10 статьи 40 Федерального закона                             от 06 октября 2003 года № 131-ФЗ «Об общих принципах организации местного самоуправления в Российской Федерации», подпунктом 1 пункта 8 статьи 19 устава Белоярского района, на основании заявления председателя Думы Белоярского района Ласкова А.В. от 27 марта 2015 года Дума Белоярского района  </w:t>
      </w:r>
      <w:r>
        <w:rPr>
          <w:b/>
          <w:bCs/>
        </w:rPr>
        <w:t>р е ш и л а:</w:t>
      </w:r>
    </w:p>
    <w:p w:rsidR="00E61C98" w:rsidRDefault="00E61C98" w:rsidP="00382853">
      <w:pPr>
        <w:pStyle w:val="BodyText"/>
        <w:spacing w:after="0"/>
        <w:jc w:val="both"/>
      </w:pPr>
      <w:r>
        <w:t>            1. Досрочно прекратить полномочия председателя Думы Белоярского района Ласкова Александра Викторовича 27 марта 2015 года, в связи с отставкой по собственному желанию.</w:t>
      </w:r>
    </w:p>
    <w:p w:rsidR="00E61C98" w:rsidRDefault="00E61C98" w:rsidP="00382853">
      <w:pPr>
        <w:autoSpaceDE w:val="0"/>
        <w:autoSpaceDN w:val="0"/>
        <w:ind w:firstLine="540"/>
        <w:jc w:val="both"/>
      </w:pPr>
      <w:r>
        <w:t>   2. Опубликовать настоящее решение в газете «Белоярские вести. Официальный выпуск».</w:t>
      </w:r>
    </w:p>
    <w:p w:rsidR="00E61C98" w:rsidRDefault="00E61C98" w:rsidP="00382853">
      <w:pPr>
        <w:autoSpaceDE w:val="0"/>
        <w:autoSpaceDN w:val="0"/>
        <w:ind w:firstLine="540"/>
        <w:jc w:val="both"/>
      </w:pPr>
      <w:r>
        <w:t>   3. Настоящее решение вступает в силу после его подписания.</w:t>
      </w:r>
    </w:p>
    <w:p w:rsidR="00E61C98" w:rsidRDefault="00E61C98" w:rsidP="00593DEA">
      <w:pPr>
        <w:autoSpaceDE w:val="0"/>
        <w:autoSpaceDN w:val="0"/>
        <w:ind w:firstLine="540"/>
        <w:jc w:val="both"/>
      </w:pPr>
      <w:r>
        <w:t xml:space="preserve">   </w:t>
      </w:r>
    </w:p>
    <w:p w:rsidR="00E61C98" w:rsidRDefault="00E61C98" w:rsidP="00593DEA">
      <w:pPr>
        <w:autoSpaceDE w:val="0"/>
        <w:autoSpaceDN w:val="0"/>
        <w:ind w:firstLine="540"/>
        <w:jc w:val="both"/>
      </w:pPr>
    </w:p>
    <w:p w:rsidR="00E61C98" w:rsidRDefault="00E61C98" w:rsidP="00593DEA">
      <w:pPr>
        <w:autoSpaceDE w:val="0"/>
        <w:autoSpaceDN w:val="0"/>
        <w:ind w:firstLine="540"/>
        <w:jc w:val="both"/>
      </w:pPr>
    </w:p>
    <w:p w:rsidR="00E61C98" w:rsidRDefault="00E61C98" w:rsidP="00891D7E">
      <w:pPr>
        <w:autoSpaceDE w:val="0"/>
        <w:autoSpaceDN w:val="0"/>
        <w:jc w:val="both"/>
      </w:pPr>
      <w:r>
        <w:t>Заместитель председателя Думы Белоярского района                                          С.И.Булычев</w:t>
      </w:r>
    </w:p>
    <w:p w:rsidR="00E61C98" w:rsidRDefault="00E61C98" w:rsidP="00382853">
      <w:r>
        <w:tab/>
      </w:r>
      <w:r>
        <w:tab/>
        <w:t xml:space="preserve">                                                                             </w:t>
      </w: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                          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828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853"/>
    <w:rsid w:val="00071BCC"/>
    <w:rsid w:val="000E59D7"/>
    <w:rsid w:val="002E67AA"/>
    <w:rsid w:val="00382853"/>
    <w:rsid w:val="003E2A45"/>
    <w:rsid w:val="005351DB"/>
    <w:rsid w:val="0054325E"/>
    <w:rsid w:val="00593DEA"/>
    <w:rsid w:val="005A635B"/>
    <w:rsid w:val="00603C0A"/>
    <w:rsid w:val="006967CD"/>
    <w:rsid w:val="006B12B4"/>
    <w:rsid w:val="006C4576"/>
    <w:rsid w:val="00744059"/>
    <w:rsid w:val="007C1CF2"/>
    <w:rsid w:val="00855CF1"/>
    <w:rsid w:val="00856017"/>
    <w:rsid w:val="00891D7E"/>
    <w:rsid w:val="009C39EF"/>
    <w:rsid w:val="00A470B2"/>
    <w:rsid w:val="00B95F78"/>
    <w:rsid w:val="00CA4008"/>
    <w:rsid w:val="00E30323"/>
    <w:rsid w:val="00E57B39"/>
    <w:rsid w:val="00E61C98"/>
    <w:rsid w:val="00F2209F"/>
    <w:rsid w:val="00F3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5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828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2853"/>
    <w:rPr>
      <w:rFonts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61B5.C4DDA7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237</Words>
  <Characters>1354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 Евгений Иванович</dc:creator>
  <cp:keywords/>
  <dc:description/>
  <cp:lastModifiedBy>user</cp:lastModifiedBy>
  <cp:revision>8</cp:revision>
  <cp:lastPrinted>2015-03-19T03:11:00Z</cp:lastPrinted>
  <dcterms:created xsi:type="dcterms:W3CDTF">2015-03-19T02:53:00Z</dcterms:created>
  <dcterms:modified xsi:type="dcterms:W3CDTF">2015-03-27T05:45:00Z</dcterms:modified>
</cp:coreProperties>
</file>